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2641" w14:textId="77777777" w:rsidR="0036071C" w:rsidRDefault="00D12E1A" w:rsidP="00F52080">
      <w:pPr>
        <w:jc w:val="center"/>
        <w:rPr>
          <w:rFonts w:ascii="DIN Alternate Medium" w:hAnsi="DIN Alternate Medium" w:cs="Arial"/>
          <w:color w:val="0070C0"/>
          <w:sz w:val="28"/>
          <w:szCs w:val="28"/>
        </w:rPr>
      </w:pPr>
      <w:r>
        <w:rPr>
          <w:rFonts w:ascii="DIN Alternate Medium" w:hAnsi="DIN Alternate Medium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6E6DE" wp14:editId="7E63BA59">
                <wp:simplePos x="0" y="0"/>
                <wp:positionH relativeFrom="column">
                  <wp:posOffset>4469727</wp:posOffset>
                </wp:positionH>
                <wp:positionV relativeFrom="paragraph">
                  <wp:posOffset>-284748</wp:posOffset>
                </wp:positionV>
                <wp:extent cx="2014430" cy="543139"/>
                <wp:effectExtent l="0" t="0" r="1778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430" cy="543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E8E03" w14:textId="5A52946E" w:rsidR="00D12E1A" w:rsidRDefault="00D12E1A"/>
                          <w:p w14:paraId="631AB645" w14:textId="212375C3" w:rsidR="007F1C4D" w:rsidRDefault="007F1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E6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.95pt;margin-top:-22.4pt;width:158.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" fillcolor="white [3201]" strokeweight=".5pt">
                <v:textbox>
                  <w:txbxContent>
                    <w:p w14:paraId="057E8E03" w14:textId="5A52946E" w:rsidR="00D12E1A" w:rsidRDefault="00D12E1A"/>
                    <w:p w14:paraId="631AB645" w14:textId="212375C3" w:rsidR="007F1C4D" w:rsidRDefault="007F1C4D"/>
                  </w:txbxContent>
                </v:textbox>
              </v:shape>
            </w:pict>
          </mc:Fallback>
        </mc:AlternateContent>
      </w:r>
    </w:p>
    <w:p w14:paraId="021FF78D" w14:textId="6395E19E" w:rsidR="00F52080" w:rsidRPr="00C71CE9" w:rsidRDefault="00F52080" w:rsidP="003516A1">
      <w:pPr>
        <w:jc w:val="center"/>
        <w:rPr>
          <w:rFonts w:ascii="DIN Alternate Medium" w:hAnsi="DIN Alternate Medium" w:cs="Arial"/>
          <w:color w:val="0070C0"/>
          <w:sz w:val="28"/>
          <w:szCs w:val="28"/>
        </w:rPr>
      </w:pPr>
      <w:r>
        <w:rPr>
          <w:rFonts w:ascii="DIN Alternate Medium" w:hAnsi="DIN Alternate Medium" w:cs="Arial"/>
          <w:color w:val="0070C0"/>
          <w:sz w:val="28"/>
          <w:szCs w:val="28"/>
        </w:rPr>
        <w:t xml:space="preserve"> </w:t>
      </w:r>
      <w:r w:rsidR="003516A1">
        <w:rPr>
          <w:rFonts w:ascii="DIN Alternate Medium" w:hAnsi="DIN Alternate Medium" w:cs="Arial"/>
          <w:color w:val="0070C0"/>
          <w:sz w:val="28"/>
          <w:szCs w:val="28"/>
        </w:rPr>
        <w:t>Rassemblement VELO de MONTAGNE dans le CHAMPSAUR du 1</w:t>
      </w:r>
      <w:r w:rsidR="00D41D70">
        <w:rPr>
          <w:rFonts w:ascii="DIN Alternate Medium" w:hAnsi="DIN Alternate Medium" w:cs="Arial"/>
          <w:color w:val="0070C0"/>
          <w:sz w:val="28"/>
          <w:szCs w:val="28"/>
        </w:rPr>
        <w:t>6</w:t>
      </w:r>
      <w:r w:rsidR="003516A1">
        <w:rPr>
          <w:rFonts w:ascii="DIN Alternate Medium" w:hAnsi="DIN Alternate Medium" w:cs="Arial"/>
          <w:color w:val="0070C0"/>
          <w:sz w:val="28"/>
          <w:szCs w:val="28"/>
        </w:rPr>
        <w:t xml:space="preserve"> au 2</w:t>
      </w:r>
      <w:r w:rsidR="00D41D70">
        <w:rPr>
          <w:rFonts w:ascii="DIN Alternate Medium" w:hAnsi="DIN Alternate Medium" w:cs="Arial"/>
          <w:color w:val="0070C0"/>
          <w:sz w:val="28"/>
          <w:szCs w:val="28"/>
        </w:rPr>
        <w:t>0</w:t>
      </w:r>
      <w:r w:rsidR="003516A1">
        <w:rPr>
          <w:rFonts w:ascii="DIN Alternate Medium" w:hAnsi="DIN Alternate Medium" w:cs="Arial"/>
          <w:color w:val="0070C0"/>
          <w:sz w:val="28"/>
          <w:szCs w:val="28"/>
        </w:rPr>
        <w:t xml:space="preserve"> juin 202</w:t>
      </w:r>
      <w:r w:rsidR="00D41D70">
        <w:rPr>
          <w:rFonts w:ascii="DIN Alternate Medium" w:hAnsi="DIN Alternate Medium" w:cs="Arial"/>
          <w:color w:val="0070C0"/>
          <w:sz w:val="28"/>
          <w:szCs w:val="28"/>
        </w:rPr>
        <w:t>2</w:t>
      </w:r>
    </w:p>
    <w:p w14:paraId="1F713A2C" w14:textId="77777777" w:rsidR="003516A1" w:rsidRPr="003516A1" w:rsidRDefault="00F52080" w:rsidP="003516A1">
      <w:pPr>
        <w:spacing w:line="240" w:lineRule="auto"/>
        <w:rPr>
          <w:rFonts w:ascii="Arial" w:hAnsi="Arial" w:cs="Arial"/>
          <w:sz w:val="24"/>
          <w:szCs w:val="24"/>
        </w:rPr>
      </w:pPr>
      <w:r w:rsidRPr="003516A1">
        <w:rPr>
          <w:rFonts w:ascii="Arial" w:hAnsi="Arial" w:cs="Arial"/>
          <w:sz w:val="28"/>
          <w:szCs w:val="28"/>
        </w:rPr>
        <w:t>CONSTATS</w:t>
      </w:r>
      <w:r w:rsidR="003516A1" w:rsidRPr="003516A1">
        <w:rPr>
          <w:rFonts w:ascii="Arial" w:hAnsi="Arial" w:cs="Arial"/>
          <w:sz w:val="24"/>
          <w:szCs w:val="24"/>
        </w:rPr>
        <w:t xml:space="preserve">  </w:t>
      </w:r>
    </w:p>
    <w:p w14:paraId="7D810291" w14:textId="77777777" w:rsidR="00FC3882" w:rsidRPr="0090494B" w:rsidRDefault="003516A1" w:rsidP="003516A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0494B">
        <w:rPr>
          <w:rFonts w:ascii="Arial" w:hAnsi="Arial" w:cs="Arial"/>
          <w:sz w:val="24"/>
          <w:szCs w:val="24"/>
        </w:rPr>
        <w:t>Le vélo de montagne est pratiqué par beaucoup d’adh</w:t>
      </w:r>
      <w:r w:rsidR="0098047B" w:rsidRPr="0090494B">
        <w:rPr>
          <w:rFonts w:ascii="Arial" w:hAnsi="Arial" w:cs="Arial"/>
          <w:sz w:val="24"/>
          <w:szCs w:val="24"/>
        </w:rPr>
        <w:t>é</w:t>
      </w:r>
      <w:r w:rsidRPr="0090494B">
        <w:rPr>
          <w:rFonts w:ascii="Arial" w:hAnsi="Arial" w:cs="Arial"/>
          <w:sz w:val="24"/>
          <w:szCs w:val="24"/>
        </w:rPr>
        <w:t>rent</w:t>
      </w:r>
      <w:r w:rsidR="0098047B" w:rsidRPr="0090494B">
        <w:rPr>
          <w:rFonts w:ascii="Arial" w:hAnsi="Arial" w:cs="Arial"/>
          <w:sz w:val="24"/>
          <w:szCs w:val="24"/>
        </w:rPr>
        <w:t>s</w:t>
      </w:r>
      <w:r w:rsidRPr="0090494B">
        <w:rPr>
          <w:rFonts w:ascii="Arial" w:hAnsi="Arial" w:cs="Arial"/>
          <w:sz w:val="24"/>
          <w:szCs w:val="24"/>
        </w:rPr>
        <w:t xml:space="preserve"> en dehors de</w:t>
      </w:r>
      <w:r w:rsidR="0098047B" w:rsidRPr="0090494B">
        <w:rPr>
          <w:rFonts w:ascii="Arial" w:hAnsi="Arial" w:cs="Arial"/>
          <w:sz w:val="24"/>
          <w:szCs w:val="24"/>
        </w:rPr>
        <w:t xml:space="preserve"> leur </w:t>
      </w:r>
      <w:r w:rsidRPr="0090494B">
        <w:rPr>
          <w:rFonts w:ascii="Arial" w:hAnsi="Arial" w:cs="Arial"/>
          <w:sz w:val="24"/>
          <w:szCs w:val="24"/>
        </w:rPr>
        <w:t>club</w:t>
      </w:r>
      <w:r w:rsidR="00FC3882" w:rsidRPr="0090494B">
        <w:rPr>
          <w:rFonts w:ascii="Arial" w:hAnsi="Arial" w:cs="Arial"/>
          <w:sz w:val="24"/>
          <w:szCs w:val="24"/>
        </w:rPr>
        <w:t xml:space="preserve">, mais est une activité méconnue de beaucoup de cafistes. </w:t>
      </w:r>
    </w:p>
    <w:p w14:paraId="27236113" w14:textId="016A24B7" w:rsidR="003516A1" w:rsidRPr="0090494B" w:rsidRDefault="00D41D70" w:rsidP="003516A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Peu de </w:t>
      </w:r>
      <w:r w:rsidR="004A1E22">
        <w:rPr>
          <w:rFonts w:ascii="Arial" w:hAnsi="Arial" w:cs="Arial"/>
          <w:sz w:val="24"/>
          <w:szCs w:val="24"/>
        </w:rPr>
        <w:t xml:space="preserve">clubs </w:t>
      </w:r>
      <w:r w:rsidR="004A1E22" w:rsidRPr="0090494B">
        <w:rPr>
          <w:rFonts w:ascii="Arial" w:hAnsi="Arial" w:cs="Arial"/>
          <w:sz w:val="24"/>
          <w:szCs w:val="24"/>
        </w:rPr>
        <w:t>proposent</w:t>
      </w:r>
      <w:r w:rsidR="00FC3882" w:rsidRPr="0090494B">
        <w:rPr>
          <w:rFonts w:ascii="Arial" w:hAnsi="Arial" w:cs="Arial"/>
          <w:sz w:val="24"/>
          <w:szCs w:val="24"/>
        </w:rPr>
        <w:t xml:space="preserve"> des sorties</w:t>
      </w:r>
      <w:r>
        <w:rPr>
          <w:rFonts w:ascii="Arial" w:hAnsi="Arial" w:cs="Arial"/>
          <w:sz w:val="24"/>
          <w:szCs w:val="24"/>
        </w:rPr>
        <w:t xml:space="preserve"> </w:t>
      </w:r>
      <w:r w:rsidR="008C6650">
        <w:rPr>
          <w:rFonts w:ascii="Arial" w:hAnsi="Arial" w:cs="Arial"/>
          <w:sz w:val="24"/>
          <w:szCs w:val="24"/>
        </w:rPr>
        <w:t>encadrées.</w:t>
      </w:r>
      <w:r>
        <w:rPr>
          <w:rFonts w:ascii="Arial" w:hAnsi="Arial" w:cs="Arial"/>
          <w:sz w:val="24"/>
          <w:szCs w:val="24"/>
        </w:rPr>
        <w:t xml:space="preserve"> </w:t>
      </w:r>
      <w:r w:rsidR="00FC3882" w:rsidRPr="0090494B">
        <w:rPr>
          <w:rFonts w:ascii="Arial" w:hAnsi="Arial" w:cs="Arial"/>
          <w:sz w:val="24"/>
          <w:szCs w:val="24"/>
        </w:rPr>
        <w:t xml:space="preserve"> </w:t>
      </w:r>
    </w:p>
    <w:p w14:paraId="0362614B" w14:textId="77777777" w:rsidR="003516A1" w:rsidRDefault="003516A1" w:rsidP="003516A1">
      <w:pPr>
        <w:rPr>
          <w:rFonts w:ascii="Arial" w:hAnsi="Arial" w:cs="Arial"/>
          <w:sz w:val="24"/>
          <w:szCs w:val="24"/>
        </w:rPr>
      </w:pPr>
      <w:r w:rsidRPr="00652F13">
        <w:rPr>
          <w:rFonts w:ascii="Arial" w:hAnsi="Arial" w:cs="Arial"/>
          <w:sz w:val="24"/>
          <w:szCs w:val="24"/>
        </w:rPr>
        <w:t>.</w:t>
      </w:r>
      <w:r w:rsidRPr="00635108">
        <w:rPr>
          <w:rFonts w:ascii="Arial" w:hAnsi="Arial" w:cs="Arial"/>
          <w:sz w:val="28"/>
          <w:szCs w:val="28"/>
        </w:rPr>
        <w:t xml:space="preserve"> </w:t>
      </w:r>
      <w:r w:rsidRPr="00B22029">
        <w:rPr>
          <w:rFonts w:ascii="Arial" w:hAnsi="Arial" w:cs="Arial"/>
          <w:sz w:val="28"/>
          <w:szCs w:val="28"/>
        </w:rPr>
        <w:t>OBJECTIFS</w:t>
      </w:r>
    </w:p>
    <w:p w14:paraId="703B23FB" w14:textId="77777777" w:rsidR="003516A1" w:rsidRDefault="003516A1" w:rsidP="0090494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cette activité au sein de nos clubs en mutualisant nos moyens</w:t>
      </w:r>
    </w:p>
    <w:p w14:paraId="7B7ADE3A" w14:textId="05120CD4" w:rsidR="0090494B" w:rsidRPr="0090494B" w:rsidRDefault="0090494B" w:rsidP="0090494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 et perfectionner nos pratiquants : suivre une trace GPS, technique de pilotage et progression, apprendre la mécanique de base, pratiquer la montagne en respectant le milieu naturel</w:t>
      </w:r>
    </w:p>
    <w:p w14:paraId="5F524257" w14:textId="3DC61376" w:rsidR="003516A1" w:rsidRPr="0090494B" w:rsidRDefault="0090494B" w:rsidP="0090494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</w:t>
      </w:r>
      <w:r w:rsidR="003516A1">
        <w:rPr>
          <w:rFonts w:ascii="Arial" w:hAnsi="Arial" w:cs="Arial"/>
          <w:sz w:val="24"/>
          <w:szCs w:val="24"/>
        </w:rPr>
        <w:t>écouvrir des parcours de montagne ludiques</w:t>
      </w:r>
    </w:p>
    <w:p w14:paraId="71C7EDDA" w14:textId="77777777" w:rsidR="003516A1" w:rsidRPr="00B22029" w:rsidRDefault="003516A1" w:rsidP="0090494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Renforcer, développer l’esprit club alpin : multi activités, autonomie, sécurité, bénévolat.   </w:t>
      </w:r>
    </w:p>
    <w:p w14:paraId="1DFCB3C4" w14:textId="77777777" w:rsidR="003516A1" w:rsidRDefault="003516A1" w:rsidP="003516A1">
      <w:pPr>
        <w:pStyle w:val="Paragraphedeliste"/>
        <w:rPr>
          <w:rFonts w:ascii="Arial" w:hAnsi="Arial" w:cs="Arial"/>
          <w:sz w:val="24"/>
          <w:szCs w:val="24"/>
        </w:rPr>
      </w:pPr>
    </w:p>
    <w:p w14:paraId="02892B84" w14:textId="77777777" w:rsidR="003516A1" w:rsidRDefault="003516A1" w:rsidP="003516A1">
      <w:pPr>
        <w:rPr>
          <w:rFonts w:ascii="Arial" w:hAnsi="Arial" w:cs="Arial"/>
          <w:sz w:val="28"/>
          <w:szCs w:val="28"/>
        </w:rPr>
      </w:pPr>
      <w:r w:rsidRPr="008B21C1">
        <w:rPr>
          <w:rFonts w:ascii="Arial" w:hAnsi="Arial" w:cs="Arial"/>
          <w:sz w:val="28"/>
          <w:szCs w:val="28"/>
        </w:rPr>
        <w:t>PUBLIC CONCERNE</w:t>
      </w:r>
    </w:p>
    <w:p w14:paraId="63571B1A" w14:textId="2C4C5C14" w:rsidR="003516A1" w:rsidRPr="002C0055" w:rsidRDefault="00664143" w:rsidP="003516A1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 w:cs="Arial"/>
          <w:color w:val="9BBB59" w:themeColor="accent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494B">
        <w:rPr>
          <w:rFonts w:ascii="Arial" w:hAnsi="Arial" w:cs="Arial"/>
          <w:sz w:val="24"/>
          <w:szCs w:val="24"/>
        </w:rPr>
        <w:t>dhérent</w:t>
      </w:r>
      <w:r>
        <w:rPr>
          <w:rFonts w:ascii="Arial" w:hAnsi="Arial" w:cs="Arial"/>
          <w:sz w:val="24"/>
          <w:szCs w:val="24"/>
        </w:rPr>
        <w:t xml:space="preserve">s </w:t>
      </w:r>
      <w:r w:rsidR="009C5D52">
        <w:rPr>
          <w:rFonts w:ascii="Arial" w:hAnsi="Arial" w:cs="Arial"/>
          <w:sz w:val="24"/>
          <w:szCs w:val="24"/>
        </w:rPr>
        <w:t xml:space="preserve">adultes </w:t>
      </w:r>
      <w:r>
        <w:rPr>
          <w:rFonts w:ascii="Arial" w:hAnsi="Arial" w:cs="Arial"/>
          <w:sz w:val="24"/>
          <w:szCs w:val="24"/>
        </w:rPr>
        <w:t>dans</w:t>
      </w:r>
      <w:r w:rsidR="0090494B">
        <w:rPr>
          <w:rFonts w:ascii="Arial" w:hAnsi="Arial" w:cs="Arial"/>
          <w:sz w:val="24"/>
          <w:szCs w:val="24"/>
        </w:rPr>
        <w:t xml:space="preserve"> des clubs affiliés à la FFCAM </w:t>
      </w:r>
      <w:r>
        <w:rPr>
          <w:rFonts w:ascii="Arial" w:hAnsi="Arial" w:cs="Arial"/>
          <w:sz w:val="24"/>
          <w:szCs w:val="24"/>
        </w:rPr>
        <w:t>d</w:t>
      </w:r>
      <w:r w:rsidR="00D41D70">
        <w:rPr>
          <w:rFonts w:ascii="Arial" w:hAnsi="Arial" w:cs="Arial"/>
          <w:sz w:val="24"/>
          <w:szCs w:val="24"/>
        </w:rPr>
        <w:t>e</w:t>
      </w:r>
      <w:r w:rsidRPr="00635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C5D52">
        <w:rPr>
          <w:rFonts w:ascii="Arial" w:hAnsi="Arial" w:cs="Arial"/>
          <w:sz w:val="24"/>
          <w:szCs w:val="24"/>
        </w:rPr>
        <w:t>a région PACA</w:t>
      </w:r>
      <w:r w:rsidR="009C5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B79E79" w14:textId="2A45E22F" w:rsidR="003516A1" w:rsidRPr="00635108" w:rsidRDefault="003516A1" w:rsidP="003516A1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35108">
        <w:rPr>
          <w:rFonts w:ascii="Arial" w:hAnsi="Arial" w:cs="Arial"/>
          <w:sz w:val="24"/>
          <w:szCs w:val="24"/>
        </w:rPr>
        <w:t>Pré- requis :</w:t>
      </w:r>
      <w:r>
        <w:rPr>
          <w:rFonts w:ascii="Arial" w:hAnsi="Arial" w:cs="Arial"/>
          <w:sz w:val="24"/>
          <w:szCs w:val="24"/>
        </w:rPr>
        <w:t xml:space="preserve"> être pratiquant confirmé en </w:t>
      </w:r>
      <w:r w:rsidR="00664143">
        <w:rPr>
          <w:rFonts w:ascii="Arial" w:hAnsi="Arial" w:cs="Arial"/>
          <w:sz w:val="24"/>
          <w:szCs w:val="24"/>
        </w:rPr>
        <w:t>VTT</w:t>
      </w:r>
      <w:r>
        <w:rPr>
          <w:rFonts w:ascii="Arial" w:hAnsi="Arial" w:cs="Arial"/>
          <w:sz w:val="24"/>
          <w:szCs w:val="24"/>
        </w:rPr>
        <w:t xml:space="preserve"> </w:t>
      </w:r>
      <w:r w:rsidR="006641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musculaire ou </w:t>
      </w:r>
      <w:r w:rsidR="00664143">
        <w:rPr>
          <w:rFonts w:ascii="Arial" w:hAnsi="Arial" w:cs="Arial"/>
          <w:sz w:val="24"/>
          <w:szCs w:val="24"/>
        </w:rPr>
        <w:t>à assistance électrique)</w:t>
      </w:r>
    </w:p>
    <w:p w14:paraId="6551F9DE" w14:textId="77777777" w:rsidR="003516A1" w:rsidRDefault="003516A1" w:rsidP="003516A1">
      <w:pPr>
        <w:rPr>
          <w:rFonts w:ascii="Arial" w:hAnsi="Arial" w:cs="Arial"/>
          <w:sz w:val="24"/>
          <w:szCs w:val="24"/>
        </w:rPr>
      </w:pPr>
    </w:p>
    <w:p w14:paraId="14EBB343" w14:textId="44020D06" w:rsidR="003516A1" w:rsidRDefault="00664143" w:rsidP="00351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</w:t>
      </w:r>
    </w:p>
    <w:p w14:paraId="3A208300" w14:textId="54C13653" w:rsidR="00664143" w:rsidRPr="002C0055" w:rsidRDefault="00664143" w:rsidP="003516A1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color w:val="9BBB59" w:themeColor="accent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Rassemblement du 1</w:t>
      </w:r>
      <w:r w:rsidR="00D41D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au 2</w:t>
      </w:r>
      <w:r w:rsidR="00D41D7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juin 202</w:t>
      </w:r>
      <w:r w:rsidR="00D41D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77BB4">
        <w:rPr>
          <w:rFonts w:ascii="Arial" w:hAnsi="Arial" w:cs="Arial"/>
          <w:sz w:val="24"/>
          <w:szCs w:val="24"/>
        </w:rPr>
        <w:t xml:space="preserve">dans le Champsaur </w:t>
      </w:r>
      <w:r>
        <w:rPr>
          <w:rFonts w:ascii="Arial" w:hAnsi="Arial" w:cs="Arial"/>
          <w:sz w:val="24"/>
          <w:szCs w:val="24"/>
        </w:rPr>
        <w:t>(possibilité de participer à une partie du séjour</w:t>
      </w:r>
      <w:r w:rsidR="009C5D52">
        <w:rPr>
          <w:rFonts w:ascii="Arial" w:hAnsi="Arial" w:cs="Arial"/>
          <w:sz w:val="24"/>
          <w:szCs w:val="24"/>
        </w:rPr>
        <w:t>, WE, jours en semaine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58921A6C" w14:textId="16929550" w:rsidR="00977BB4" w:rsidRDefault="00977BB4" w:rsidP="00977BB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journalier de sorties de différents niveaux techniques et physiques</w:t>
      </w:r>
    </w:p>
    <w:p w14:paraId="780C955F" w14:textId="22399840" w:rsidR="00977BB4" w:rsidRDefault="00977BB4" w:rsidP="00977BB4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parmi les plus belles traces du dernier rassemblement vélo de montagne FFCAM (septembre 2020) </w:t>
      </w:r>
    </w:p>
    <w:p w14:paraId="5B6E10C3" w14:textId="28F11E7B" w:rsidR="00977BB4" w:rsidRDefault="00977BB4" w:rsidP="00977BB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Après-midi : ateliers mécanique </w:t>
      </w:r>
      <w:r w:rsidR="004A1E22">
        <w:rPr>
          <w:rFonts w:ascii="Arial" w:hAnsi="Arial" w:cs="Arial"/>
          <w:sz w:val="24"/>
          <w:szCs w:val="24"/>
        </w:rPr>
        <w:t>/ technique</w:t>
      </w:r>
      <w:r>
        <w:rPr>
          <w:rFonts w:ascii="Arial" w:hAnsi="Arial" w:cs="Arial"/>
          <w:sz w:val="24"/>
          <w:szCs w:val="24"/>
        </w:rPr>
        <w:t xml:space="preserve"> pilotage / préparation de course / convivialité</w:t>
      </w:r>
    </w:p>
    <w:p w14:paraId="33F9C89E" w14:textId="68BCF7E2" w:rsidR="00977BB4" w:rsidRPr="00977BB4" w:rsidRDefault="00977BB4" w:rsidP="00977BB4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Encadrement des sorties par des initiateurs brevetés et </w:t>
      </w:r>
      <w:r w:rsidR="008C6650">
        <w:rPr>
          <w:rFonts w:ascii="Arial" w:hAnsi="Arial" w:cs="Arial"/>
          <w:sz w:val="24"/>
          <w:szCs w:val="24"/>
        </w:rPr>
        <w:t xml:space="preserve">1 </w:t>
      </w:r>
      <w:r w:rsidRPr="00F45C78">
        <w:rPr>
          <w:rFonts w:ascii="Arial" w:hAnsi="Arial" w:cs="Arial"/>
          <w:sz w:val="24"/>
          <w:szCs w:val="24"/>
        </w:rPr>
        <w:t xml:space="preserve"> professionnel</w:t>
      </w:r>
      <w:r>
        <w:rPr>
          <w:rFonts w:ascii="Arial" w:hAnsi="Arial" w:cs="Arial"/>
          <w:sz w:val="24"/>
          <w:szCs w:val="24"/>
        </w:rPr>
        <w:t xml:space="preserve"> </w:t>
      </w:r>
      <w:r w:rsidR="008C6650">
        <w:rPr>
          <w:rFonts w:ascii="Arial" w:hAnsi="Arial" w:cs="Arial"/>
          <w:sz w:val="24"/>
          <w:szCs w:val="24"/>
        </w:rPr>
        <w:t xml:space="preserve">Thierry Roulland BE VTT local </w:t>
      </w:r>
      <w:r>
        <w:rPr>
          <w:rFonts w:ascii="Arial" w:hAnsi="Arial" w:cs="Arial"/>
          <w:sz w:val="24"/>
          <w:szCs w:val="24"/>
        </w:rPr>
        <w:t xml:space="preserve">sur </w:t>
      </w:r>
      <w:r w:rsidR="004A1E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jours </w:t>
      </w:r>
      <w:r w:rsidR="009C5D52">
        <w:rPr>
          <w:rFonts w:ascii="Arial" w:hAnsi="Arial" w:cs="Arial"/>
          <w:sz w:val="24"/>
          <w:szCs w:val="24"/>
        </w:rPr>
        <w:t>les 1</w:t>
      </w:r>
      <w:r w:rsidR="004A1E22">
        <w:rPr>
          <w:rFonts w:ascii="Arial" w:hAnsi="Arial" w:cs="Arial"/>
          <w:sz w:val="24"/>
          <w:szCs w:val="24"/>
        </w:rPr>
        <w:t>7/18/19</w:t>
      </w:r>
      <w:r w:rsidR="009C5D52">
        <w:rPr>
          <w:rFonts w:ascii="Arial" w:hAnsi="Arial" w:cs="Arial"/>
          <w:sz w:val="24"/>
          <w:szCs w:val="24"/>
        </w:rPr>
        <w:t xml:space="preserve"> et 20 juin </w:t>
      </w:r>
      <w:r>
        <w:rPr>
          <w:rFonts w:ascii="Arial" w:hAnsi="Arial" w:cs="Arial"/>
          <w:sz w:val="24"/>
          <w:szCs w:val="24"/>
        </w:rPr>
        <w:t>pour perfectionnement pilotage et technique</w:t>
      </w:r>
      <w:r w:rsidR="008C6650">
        <w:rPr>
          <w:rFonts w:ascii="Arial" w:hAnsi="Arial" w:cs="Arial"/>
          <w:sz w:val="24"/>
          <w:szCs w:val="24"/>
        </w:rPr>
        <w:t xml:space="preserve"> ( vendredi allure modérée , samedi et dimanche allure soutenue , lundi spécial VAE)</w:t>
      </w:r>
    </w:p>
    <w:p w14:paraId="4FFEA19C" w14:textId="2A284001" w:rsidR="00977BB4" w:rsidRPr="00977BB4" w:rsidRDefault="00E65FDE" w:rsidP="00977BB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77BB4" w:rsidRPr="00977BB4">
        <w:rPr>
          <w:rFonts w:ascii="Arial" w:hAnsi="Arial" w:cs="Arial"/>
          <w:sz w:val="24"/>
          <w:szCs w:val="24"/>
        </w:rPr>
        <w:t xml:space="preserve"> participants </w:t>
      </w:r>
      <w:r>
        <w:rPr>
          <w:rFonts w:ascii="Arial" w:hAnsi="Arial" w:cs="Arial"/>
          <w:sz w:val="24"/>
          <w:szCs w:val="24"/>
        </w:rPr>
        <w:t xml:space="preserve">en semaine </w:t>
      </w:r>
      <w:r w:rsidR="002C07D9">
        <w:rPr>
          <w:rFonts w:ascii="Arial" w:hAnsi="Arial" w:cs="Arial"/>
          <w:sz w:val="24"/>
          <w:szCs w:val="24"/>
        </w:rPr>
        <w:t>(</w:t>
      </w:r>
      <w:r w:rsidR="002C07D9" w:rsidRPr="00977BB4">
        <w:rPr>
          <w:rFonts w:ascii="Arial" w:hAnsi="Arial" w:cs="Arial"/>
          <w:sz w:val="24"/>
          <w:szCs w:val="24"/>
        </w:rPr>
        <w:t>+</w:t>
      </w:r>
      <w:r w:rsidR="00977BB4">
        <w:rPr>
          <w:rFonts w:ascii="Arial" w:hAnsi="Arial" w:cs="Arial"/>
          <w:sz w:val="24"/>
          <w:szCs w:val="24"/>
        </w:rPr>
        <w:t>encadrants</w:t>
      </w:r>
      <w:r w:rsidR="00977BB4" w:rsidRPr="00977BB4">
        <w:rPr>
          <w:rFonts w:ascii="Arial" w:hAnsi="Arial" w:cs="Arial"/>
          <w:sz w:val="24"/>
          <w:szCs w:val="24"/>
        </w:rPr>
        <w:t xml:space="preserve">), et </w:t>
      </w:r>
      <w:r>
        <w:rPr>
          <w:rFonts w:ascii="Arial" w:hAnsi="Arial" w:cs="Arial"/>
          <w:sz w:val="24"/>
          <w:szCs w:val="24"/>
        </w:rPr>
        <w:t>50</w:t>
      </w:r>
      <w:r w:rsidR="00977BB4" w:rsidRPr="00977BB4">
        <w:rPr>
          <w:rFonts w:ascii="Arial" w:hAnsi="Arial" w:cs="Arial"/>
          <w:sz w:val="24"/>
          <w:szCs w:val="24"/>
        </w:rPr>
        <w:t xml:space="preserve"> max le WE des 1</w:t>
      </w:r>
      <w:r w:rsidR="004A1E22">
        <w:rPr>
          <w:rFonts w:ascii="Arial" w:hAnsi="Arial" w:cs="Arial"/>
          <w:sz w:val="24"/>
          <w:szCs w:val="24"/>
        </w:rPr>
        <w:t>8</w:t>
      </w:r>
      <w:r w:rsidR="00977BB4" w:rsidRPr="00977BB4">
        <w:rPr>
          <w:rFonts w:ascii="Arial" w:hAnsi="Arial" w:cs="Arial"/>
          <w:sz w:val="24"/>
          <w:szCs w:val="24"/>
        </w:rPr>
        <w:t xml:space="preserve"> et </w:t>
      </w:r>
      <w:r w:rsidR="004A1E22">
        <w:rPr>
          <w:rFonts w:ascii="Arial" w:hAnsi="Arial" w:cs="Arial"/>
          <w:sz w:val="24"/>
          <w:szCs w:val="24"/>
        </w:rPr>
        <w:t>19</w:t>
      </w:r>
      <w:r w:rsidR="00977BB4" w:rsidRPr="00977BB4">
        <w:rPr>
          <w:rFonts w:ascii="Arial" w:hAnsi="Arial" w:cs="Arial"/>
          <w:sz w:val="24"/>
          <w:szCs w:val="24"/>
        </w:rPr>
        <w:t xml:space="preserve"> juin </w:t>
      </w:r>
    </w:p>
    <w:p w14:paraId="2334CBF3" w14:textId="05F1212B" w:rsidR="00664143" w:rsidRDefault="00664143" w:rsidP="00664143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Hébergement en gite en ½ pension aux Prés Jaunes à St Leger les Mélèzes avec salles de cours</w:t>
      </w:r>
      <w:r w:rsidR="00977B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projection</w:t>
      </w:r>
      <w:r w:rsidR="00977B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atelier, garage à vélo</w:t>
      </w:r>
    </w:p>
    <w:p w14:paraId="0FAB3F82" w14:textId="2041B70D" w:rsidR="000445EA" w:rsidRPr="009C5D52" w:rsidRDefault="000445EA" w:rsidP="009C5D52">
      <w:pPr>
        <w:rPr>
          <w:rFonts w:ascii="Arial" w:hAnsi="Arial" w:cs="Arial"/>
          <w:sz w:val="28"/>
          <w:szCs w:val="28"/>
        </w:rPr>
      </w:pPr>
    </w:p>
    <w:p w14:paraId="5E6ADFC5" w14:textId="77777777" w:rsidR="00FB4E90" w:rsidRDefault="00FB4E90" w:rsidP="00BB71F9">
      <w:pPr>
        <w:pStyle w:val="Paragraphedeliste"/>
        <w:rPr>
          <w:rFonts w:ascii="Arial" w:hAnsi="Arial" w:cs="Arial"/>
          <w:color w:val="0070C0"/>
          <w:sz w:val="24"/>
          <w:szCs w:val="24"/>
        </w:rPr>
      </w:pPr>
    </w:p>
    <w:p w14:paraId="1276BB23" w14:textId="3FE3CC82" w:rsidR="009C5D52" w:rsidRPr="00EE365C" w:rsidRDefault="009C5D52" w:rsidP="009C5D52">
      <w:pPr>
        <w:rPr>
          <w:rFonts w:ascii="DIN Alternate Medium" w:hAnsi="DIN Alternate Medium" w:cs="Arial"/>
          <w:b/>
          <w:bCs/>
          <w:color w:val="000000" w:themeColor="text1"/>
          <w:sz w:val="28"/>
          <w:szCs w:val="28"/>
        </w:rPr>
      </w:pPr>
      <w:r w:rsidRPr="00EE365C">
        <w:rPr>
          <w:rFonts w:ascii="DIN Alternate Medium" w:hAnsi="DIN Alternate Medium" w:cs="Arial"/>
          <w:b/>
          <w:bCs/>
          <w:color w:val="000000" w:themeColor="text1"/>
          <w:sz w:val="28"/>
          <w:szCs w:val="28"/>
        </w:rPr>
        <w:t>INSCRIPTIONS</w:t>
      </w:r>
    </w:p>
    <w:p w14:paraId="4621A9B5" w14:textId="5D40D553" w:rsidR="00EE365C" w:rsidRDefault="009C5D52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   * </w:t>
      </w:r>
      <w:r w:rsidR="00EE365C">
        <w:rPr>
          <w:rFonts w:ascii="DIN Alternate Medium" w:hAnsi="DIN Alternate Medium" w:cs="Arial"/>
          <w:color w:val="000000" w:themeColor="text1"/>
          <w:sz w:val="28"/>
          <w:szCs w:val="28"/>
        </w:rPr>
        <w:t>auprès</w:t>
      </w: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de Philippe </w:t>
      </w:r>
      <w:r w:rsidR="00EE365C">
        <w:rPr>
          <w:rFonts w:ascii="DIN Alternate Medium" w:hAnsi="DIN Alternate Medium" w:cs="Arial"/>
          <w:color w:val="000000" w:themeColor="text1"/>
          <w:sz w:val="28"/>
          <w:szCs w:val="28"/>
        </w:rPr>
        <w:t>ANDRE                        cafphilandre@gmail.com</w:t>
      </w:r>
    </w:p>
    <w:p w14:paraId="1B44ABE5" w14:textId="3899D126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   * Prix : 50€/j (diner +hébergement + petit dej.</w:t>
      </w:r>
      <w:r w:rsidR="004A1E22"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+ journée d'encadrement</w:t>
      </w:r>
      <w:r>
        <w:rPr>
          <w:rFonts w:ascii="DIN Alternate Medium" w:hAnsi="DIN Alternate Medium" w:cs="Arial"/>
          <w:color w:val="000000" w:themeColor="text1"/>
          <w:sz w:val="28"/>
          <w:szCs w:val="28"/>
        </w:rPr>
        <w:t>)</w:t>
      </w:r>
    </w:p>
    <w:p w14:paraId="25158D7A" w14:textId="4209C391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                 10€   journée seule </w:t>
      </w:r>
    </w:p>
    <w:p w14:paraId="537A90EB" w14:textId="61A412A2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   * Fiche d'inscription envoyée par mail</w:t>
      </w:r>
    </w:p>
    <w:p w14:paraId="6E6BCB6F" w14:textId="619602F8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  <w:r>
        <w:rPr>
          <w:rFonts w:ascii="DIN Alternate Medium" w:hAnsi="DIN Alternate Medium" w:cs="Arial"/>
          <w:color w:val="000000" w:themeColor="text1"/>
          <w:sz w:val="28"/>
          <w:szCs w:val="28"/>
        </w:rPr>
        <w:t xml:space="preserve">     * paiement par cheque </w:t>
      </w:r>
    </w:p>
    <w:p w14:paraId="6D9EF7FA" w14:textId="069C298F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</w:p>
    <w:p w14:paraId="2FF3109E" w14:textId="2C5D2743" w:rsidR="00EE365C" w:rsidRPr="00EE365C" w:rsidRDefault="00EE365C" w:rsidP="009C5D52">
      <w:pPr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</w:pPr>
      <w:r w:rsidRPr="00EE365C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>''C'est un rassemblement de pratiquants initiés dans une activité o</w:t>
      </w:r>
      <w:r w:rsidR="0042396F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>u</w:t>
      </w:r>
      <w:r w:rsidRPr="00EE365C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 xml:space="preserve"> l'encadrement doit être mutualiser et dont le but est de </w:t>
      </w:r>
      <w:r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 xml:space="preserve">leur </w:t>
      </w:r>
      <w:r w:rsidRPr="00EE365C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 xml:space="preserve">donner </w:t>
      </w:r>
      <w:r w:rsidR="0042396F" w:rsidRPr="00EE365C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>confiance pour</w:t>
      </w:r>
      <w:r w:rsidRPr="00EE365C">
        <w:rPr>
          <w:rFonts w:ascii="DIN Alternate Medium" w:hAnsi="DIN Alternate Medium" w:cs="Arial"/>
          <w:i/>
          <w:iCs/>
          <w:color w:val="000000" w:themeColor="text1"/>
          <w:sz w:val="28"/>
          <w:szCs w:val="28"/>
        </w:rPr>
        <w:t xml:space="preserve"> les amener vers l'autonomie de pratique ''</w:t>
      </w:r>
    </w:p>
    <w:p w14:paraId="7128D74A" w14:textId="77777777" w:rsidR="00EE365C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</w:p>
    <w:p w14:paraId="5FA46F49" w14:textId="77777777" w:rsidR="00EE365C" w:rsidRPr="009C5D52" w:rsidRDefault="00EE365C" w:rsidP="009C5D52">
      <w:pPr>
        <w:rPr>
          <w:rFonts w:ascii="DIN Alternate Medium" w:hAnsi="DIN Alternate Medium" w:cs="Arial"/>
          <w:color w:val="000000" w:themeColor="text1"/>
          <w:sz w:val="28"/>
          <w:szCs w:val="28"/>
        </w:rPr>
      </w:pPr>
    </w:p>
    <w:p w14:paraId="7F640F09" w14:textId="76B3884E" w:rsidR="00F52080" w:rsidRPr="003516A1" w:rsidRDefault="00F52080" w:rsidP="00F520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222222"/>
          <w:sz w:val="24"/>
          <w:szCs w:val="24"/>
          <w:lang w:eastAsia="fr-FR"/>
        </w:rPr>
      </w:pPr>
    </w:p>
    <w:p w14:paraId="65A98EB1" w14:textId="441E1C54" w:rsidR="006147B2" w:rsidRPr="006147B2" w:rsidRDefault="006147B2" w:rsidP="00F520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9BBB59" w:themeColor="accent3"/>
          <w:sz w:val="24"/>
          <w:szCs w:val="24"/>
          <w:lang w:eastAsia="fr-FR"/>
        </w:rPr>
      </w:pPr>
      <w:r w:rsidRPr="006147B2">
        <w:rPr>
          <w:rFonts w:ascii="Arial Narrow" w:eastAsia="Times New Roman" w:hAnsi="Arial Narrow" w:cs="Arial"/>
          <w:i/>
          <w:iCs/>
          <w:color w:val="9BBB59" w:themeColor="accent3"/>
          <w:sz w:val="24"/>
          <w:szCs w:val="24"/>
          <w:lang w:eastAsia="fr-FR"/>
        </w:rPr>
        <w:t xml:space="preserve">  </w:t>
      </w:r>
    </w:p>
    <w:p w14:paraId="22F7F4B1" w14:textId="77777777" w:rsidR="00931AAB" w:rsidRPr="006147B2" w:rsidRDefault="00931AAB" w:rsidP="00F52080">
      <w:pPr>
        <w:pStyle w:val="Paragraphedeliste"/>
        <w:rPr>
          <w:rFonts w:ascii="Arial" w:hAnsi="Arial" w:cs="Arial"/>
          <w:color w:val="9BBB59" w:themeColor="accent3"/>
          <w:sz w:val="24"/>
          <w:szCs w:val="24"/>
        </w:rPr>
      </w:pPr>
    </w:p>
    <w:p w14:paraId="1D730005" w14:textId="77777777" w:rsidR="00931AAB" w:rsidRDefault="00931AAB" w:rsidP="00F52080">
      <w:pPr>
        <w:pStyle w:val="Paragraphedeliste"/>
        <w:rPr>
          <w:rFonts w:ascii="Arial" w:hAnsi="Arial" w:cs="Arial"/>
          <w:sz w:val="24"/>
          <w:szCs w:val="24"/>
        </w:rPr>
      </w:pPr>
    </w:p>
    <w:p w14:paraId="5FD491DC" w14:textId="77777777" w:rsidR="00C71CE9" w:rsidRDefault="00C71CE9" w:rsidP="00C71CE9">
      <w:pPr>
        <w:jc w:val="center"/>
        <w:rPr>
          <w:rFonts w:ascii="DIN Alternate Medium" w:hAnsi="DIN Alternate Medium" w:cs="Arial"/>
          <w:color w:val="0070C0"/>
          <w:sz w:val="28"/>
          <w:szCs w:val="28"/>
        </w:rPr>
      </w:pPr>
    </w:p>
    <w:p w14:paraId="78ECA126" w14:textId="77777777" w:rsidR="00C71CE9" w:rsidRDefault="00C71CE9" w:rsidP="00C71CE9">
      <w:pPr>
        <w:jc w:val="center"/>
        <w:rPr>
          <w:rFonts w:ascii="DIN Alternate Medium" w:hAnsi="DIN Alternate Medium" w:cs="Arial"/>
          <w:color w:val="0070C0"/>
          <w:sz w:val="28"/>
          <w:szCs w:val="28"/>
        </w:rPr>
      </w:pPr>
    </w:p>
    <w:p w14:paraId="28EF3527" w14:textId="77777777" w:rsidR="00C71CE9" w:rsidRDefault="00C71CE9" w:rsidP="00C71CE9">
      <w:pPr>
        <w:jc w:val="center"/>
        <w:rPr>
          <w:rFonts w:ascii="DIN Alternate Medium" w:hAnsi="DIN Alternate Medium" w:cs="Arial"/>
          <w:color w:val="0070C0"/>
          <w:sz w:val="28"/>
          <w:szCs w:val="28"/>
        </w:rPr>
      </w:pPr>
    </w:p>
    <w:sectPr w:rsidR="00C7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69C2" w14:textId="77777777" w:rsidR="00B376F6" w:rsidRDefault="00B376F6" w:rsidP="00AC1066">
      <w:pPr>
        <w:spacing w:after="0" w:line="240" w:lineRule="auto"/>
      </w:pPr>
      <w:r>
        <w:separator/>
      </w:r>
    </w:p>
  </w:endnote>
  <w:endnote w:type="continuationSeparator" w:id="0">
    <w:p w14:paraId="0F9C2534" w14:textId="77777777" w:rsidR="00B376F6" w:rsidRDefault="00B376F6" w:rsidP="00AC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Medium">
    <w:altName w:val="Cambria"/>
    <w:charset w:val="4D"/>
    <w:family w:val="swiss"/>
    <w:pitch w:val="variable"/>
    <w:sig w:usb0="8000002F" w:usb1="1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13CD" w14:textId="77777777" w:rsidR="00AC1066" w:rsidRDefault="00AC1066">
    <w:pPr>
      <w:pStyle w:val="Textedebulle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2631" w14:textId="77777777" w:rsidR="00AC1066" w:rsidRDefault="00AC1066">
    <w:pPr>
      <w:pStyle w:val="Textedebulle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CD7" w14:textId="77777777" w:rsidR="00AC1066" w:rsidRDefault="00AC1066">
    <w:pPr>
      <w:pStyle w:val="Textedebull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77E7" w14:textId="77777777" w:rsidR="00B376F6" w:rsidRDefault="00B376F6" w:rsidP="00AC1066">
      <w:pPr>
        <w:spacing w:after="0" w:line="240" w:lineRule="auto"/>
      </w:pPr>
      <w:r>
        <w:separator/>
      </w:r>
    </w:p>
  </w:footnote>
  <w:footnote w:type="continuationSeparator" w:id="0">
    <w:p w14:paraId="5D8F2252" w14:textId="77777777" w:rsidR="00B376F6" w:rsidRDefault="00B376F6" w:rsidP="00AC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BC65" w14:textId="77777777" w:rsidR="00AC1066" w:rsidRDefault="00AC10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6283" w14:textId="77777777" w:rsidR="00AC1066" w:rsidRPr="00AC1066" w:rsidRDefault="00AC1066" w:rsidP="00AC1066">
    <w:pPr>
      <w:pStyle w:val="En-tte"/>
      <w:jc w:val="right"/>
    </w:pPr>
    <w:r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 wp14:anchorId="3DBD4152" wp14:editId="207FB77D">
          <wp:simplePos x="0" y="0"/>
          <wp:positionH relativeFrom="margin">
            <wp:posOffset>-471170</wp:posOffset>
          </wp:positionH>
          <wp:positionV relativeFrom="page">
            <wp:posOffset>313690</wp:posOffset>
          </wp:positionV>
          <wp:extent cx="3000375" cy="790575"/>
          <wp:effectExtent l="0" t="0" r="9525" b="9525"/>
          <wp:wrapThrough wrapText="bothSides" distL="152400" distR="152400">
            <wp:wrapPolygon edited="1">
              <wp:start x="2405" y="0"/>
              <wp:lineTo x="2405" y="5398"/>
              <wp:lineTo x="2616" y="5632"/>
              <wp:lineTo x="3712" y="13689"/>
              <wp:lineTo x="3270" y="16505"/>
              <wp:lineTo x="1772" y="17522"/>
              <wp:lineTo x="316" y="19243"/>
              <wp:lineTo x="2278" y="5789"/>
              <wp:lineTo x="2405" y="5398"/>
              <wp:lineTo x="2405" y="0"/>
              <wp:lineTo x="4683" y="0"/>
              <wp:lineTo x="4915" y="235"/>
              <wp:lineTo x="7109" y="16193"/>
              <wp:lineTo x="6012" y="15801"/>
              <wp:lineTo x="4936" y="8292"/>
              <wp:lineTo x="4683" y="8090"/>
              <wp:lineTo x="4683" y="8605"/>
              <wp:lineTo x="4894" y="8918"/>
              <wp:lineTo x="5864" y="15880"/>
              <wp:lineTo x="4809" y="16007"/>
              <wp:lineTo x="4809" y="16818"/>
              <wp:lineTo x="6687" y="17053"/>
              <wp:lineTo x="7995" y="17835"/>
              <wp:lineTo x="8058" y="17992"/>
              <wp:lineTo x="6244" y="17522"/>
              <wp:lineTo x="4577" y="17679"/>
              <wp:lineTo x="3860" y="17992"/>
              <wp:lineTo x="2384" y="18930"/>
              <wp:lineTo x="2320" y="19087"/>
              <wp:lineTo x="1160" y="20339"/>
              <wp:lineTo x="21" y="21590"/>
              <wp:lineTo x="211" y="20260"/>
              <wp:lineTo x="1814" y="18383"/>
              <wp:lineTo x="3712" y="17131"/>
              <wp:lineTo x="4809" y="16818"/>
              <wp:lineTo x="4809" y="16007"/>
              <wp:lineTo x="3923" y="16114"/>
              <wp:lineTo x="3502" y="16349"/>
              <wp:lineTo x="4598" y="8761"/>
              <wp:lineTo x="4683" y="8605"/>
              <wp:lineTo x="4683" y="8090"/>
              <wp:lineTo x="4641" y="8057"/>
              <wp:lineTo x="4324" y="9387"/>
              <wp:lineTo x="3797" y="12829"/>
              <wp:lineTo x="3291" y="8918"/>
              <wp:lineTo x="4577" y="235"/>
              <wp:lineTo x="4683" y="0"/>
              <wp:lineTo x="7109" y="0"/>
              <wp:lineTo x="7109" y="3285"/>
              <wp:lineTo x="7446" y="3442"/>
              <wp:lineTo x="7573" y="4381"/>
              <wp:lineTo x="7362" y="4224"/>
              <wp:lineTo x="7256" y="3833"/>
              <wp:lineTo x="7088" y="4146"/>
              <wp:lineTo x="7109" y="5945"/>
              <wp:lineTo x="7362" y="5945"/>
              <wp:lineTo x="7383" y="5632"/>
              <wp:lineTo x="7573" y="5632"/>
              <wp:lineTo x="7467" y="6493"/>
              <wp:lineTo x="7341" y="6580"/>
              <wp:lineTo x="7341" y="7979"/>
              <wp:lineTo x="7552" y="8027"/>
              <wp:lineTo x="7826" y="8761"/>
              <wp:lineTo x="7552" y="8683"/>
              <wp:lineTo x="7552" y="9622"/>
              <wp:lineTo x="7826" y="10404"/>
              <wp:lineTo x="7552" y="10326"/>
              <wp:lineTo x="7552" y="11343"/>
              <wp:lineTo x="7889" y="11186"/>
              <wp:lineTo x="7868" y="10404"/>
              <wp:lineTo x="7826" y="10404"/>
              <wp:lineTo x="7552" y="9622"/>
              <wp:lineTo x="7889" y="9465"/>
              <wp:lineTo x="7868" y="8761"/>
              <wp:lineTo x="7826" y="8761"/>
              <wp:lineTo x="7552" y="8027"/>
              <wp:lineTo x="8016" y="8135"/>
              <wp:lineTo x="8121" y="8683"/>
              <wp:lineTo x="8079" y="9700"/>
              <wp:lineTo x="7995" y="10013"/>
              <wp:lineTo x="8142" y="10560"/>
              <wp:lineTo x="8079" y="11656"/>
              <wp:lineTo x="7931" y="12047"/>
              <wp:lineTo x="7910" y="12047"/>
              <wp:lineTo x="7910" y="13455"/>
              <wp:lineTo x="8037" y="13455"/>
              <wp:lineTo x="8016" y="16036"/>
              <wp:lineTo x="7657" y="15880"/>
              <wp:lineTo x="7594" y="14706"/>
              <wp:lineTo x="7720" y="14081"/>
              <wp:lineTo x="7741" y="14098"/>
              <wp:lineTo x="7868" y="14628"/>
              <wp:lineTo x="7741" y="14628"/>
              <wp:lineTo x="7763" y="15567"/>
              <wp:lineTo x="7889" y="15489"/>
              <wp:lineTo x="7868" y="14628"/>
              <wp:lineTo x="7741" y="14098"/>
              <wp:lineTo x="7910" y="14237"/>
              <wp:lineTo x="7910" y="13455"/>
              <wp:lineTo x="7910" y="12047"/>
              <wp:lineTo x="7341" y="12047"/>
              <wp:lineTo x="7341" y="7979"/>
              <wp:lineTo x="7341" y="6580"/>
              <wp:lineTo x="7130" y="6727"/>
              <wp:lineTo x="6919" y="6102"/>
              <wp:lineTo x="6940" y="3755"/>
              <wp:lineTo x="7109" y="3285"/>
              <wp:lineTo x="7109" y="0"/>
              <wp:lineTo x="7910" y="0"/>
              <wp:lineTo x="7910" y="4146"/>
              <wp:lineTo x="8037" y="4291"/>
              <wp:lineTo x="8037" y="4850"/>
              <wp:lineTo x="7868" y="4928"/>
              <wp:lineTo x="7889" y="6102"/>
              <wp:lineTo x="8058" y="6023"/>
              <wp:lineTo x="8037" y="4850"/>
              <wp:lineTo x="8037" y="4291"/>
              <wp:lineTo x="8184" y="4459"/>
              <wp:lineTo x="8248" y="4850"/>
              <wp:lineTo x="8205" y="6414"/>
              <wp:lineTo x="8058" y="6727"/>
              <wp:lineTo x="7784" y="6571"/>
              <wp:lineTo x="7678" y="5867"/>
              <wp:lineTo x="7741" y="4537"/>
              <wp:lineTo x="7910" y="4146"/>
              <wp:lineTo x="7910" y="0"/>
              <wp:lineTo x="8290" y="0"/>
              <wp:lineTo x="8290" y="14081"/>
              <wp:lineTo x="8374" y="14143"/>
              <wp:lineTo x="8374" y="14550"/>
              <wp:lineTo x="8269" y="14863"/>
              <wp:lineTo x="8459" y="14706"/>
              <wp:lineTo x="8374" y="14550"/>
              <wp:lineTo x="8374" y="14143"/>
              <wp:lineTo x="8501" y="14237"/>
              <wp:lineTo x="8585" y="14706"/>
              <wp:lineTo x="8585" y="15254"/>
              <wp:lineTo x="8269" y="15410"/>
              <wp:lineTo x="8416" y="15567"/>
              <wp:lineTo x="8564" y="15645"/>
              <wp:lineTo x="8459" y="16036"/>
              <wp:lineTo x="8205" y="15880"/>
              <wp:lineTo x="8142" y="14706"/>
              <wp:lineTo x="8290" y="14081"/>
              <wp:lineTo x="8290" y="0"/>
              <wp:lineTo x="8712" y="0"/>
              <wp:lineTo x="8712" y="4146"/>
              <wp:lineTo x="8965" y="4381"/>
              <wp:lineTo x="9176" y="4224"/>
              <wp:lineTo x="9323" y="4459"/>
              <wp:lineTo x="9366" y="6727"/>
              <wp:lineTo x="9197" y="6727"/>
              <wp:lineTo x="9176" y="5749"/>
              <wp:lineTo x="9176" y="9074"/>
              <wp:lineTo x="9387" y="9074"/>
              <wp:lineTo x="9429" y="11343"/>
              <wp:lineTo x="9619" y="11264"/>
              <wp:lineTo x="9640" y="9074"/>
              <wp:lineTo x="9851" y="9074"/>
              <wp:lineTo x="9851" y="12047"/>
              <wp:lineTo x="9534" y="12047"/>
              <wp:lineTo x="9534" y="14081"/>
              <wp:lineTo x="9766" y="14237"/>
              <wp:lineTo x="9724" y="14628"/>
              <wp:lineTo x="9534" y="14628"/>
              <wp:lineTo x="9555" y="15567"/>
              <wp:lineTo x="9766" y="15645"/>
              <wp:lineTo x="9724" y="15958"/>
              <wp:lineTo x="9450" y="15880"/>
              <wp:lineTo x="9387" y="15489"/>
              <wp:lineTo x="9429" y="14393"/>
              <wp:lineTo x="9534" y="14081"/>
              <wp:lineTo x="9534" y="12047"/>
              <wp:lineTo x="9513" y="12047"/>
              <wp:lineTo x="9281" y="11968"/>
              <wp:lineTo x="9176" y="11421"/>
              <wp:lineTo x="9176" y="9074"/>
              <wp:lineTo x="9176" y="5749"/>
              <wp:lineTo x="9155" y="4772"/>
              <wp:lineTo x="8986" y="4928"/>
              <wp:lineTo x="8965" y="6727"/>
              <wp:lineTo x="8796" y="6649"/>
              <wp:lineTo x="8754" y="4772"/>
              <wp:lineTo x="8606" y="4850"/>
              <wp:lineTo x="8585" y="6727"/>
              <wp:lineTo x="8564" y="6727"/>
              <wp:lineTo x="8564" y="8996"/>
              <wp:lineTo x="8691" y="9097"/>
              <wp:lineTo x="8691" y="9778"/>
              <wp:lineTo x="8543" y="9856"/>
              <wp:lineTo x="8543" y="11264"/>
              <wp:lineTo x="8754" y="11264"/>
              <wp:lineTo x="8754" y="9856"/>
              <wp:lineTo x="8691" y="9778"/>
              <wp:lineTo x="8691" y="9097"/>
              <wp:lineTo x="8859" y="9231"/>
              <wp:lineTo x="8986" y="9856"/>
              <wp:lineTo x="8965" y="11421"/>
              <wp:lineTo x="8796" y="12047"/>
              <wp:lineTo x="8796" y="14081"/>
              <wp:lineTo x="9049" y="14237"/>
              <wp:lineTo x="8965" y="14628"/>
              <wp:lineTo x="8796" y="14628"/>
              <wp:lineTo x="9070" y="15097"/>
              <wp:lineTo x="9028" y="15880"/>
              <wp:lineTo x="8670" y="15880"/>
              <wp:lineTo x="8712" y="15489"/>
              <wp:lineTo x="8944" y="15567"/>
              <wp:lineTo x="8923" y="15254"/>
              <wp:lineTo x="8712" y="15097"/>
              <wp:lineTo x="8712" y="14315"/>
              <wp:lineTo x="8796" y="14081"/>
              <wp:lineTo x="8796" y="12047"/>
              <wp:lineTo x="8459" y="11968"/>
              <wp:lineTo x="8311" y="11186"/>
              <wp:lineTo x="8353" y="9543"/>
              <wp:lineTo x="8564" y="8996"/>
              <wp:lineTo x="8564" y="6727"/>
              <wp:lineTo x="8416" y="6727"/>
              <wp:lineTo x="8416" y="4224"/>
              <wp:lineTo x="8712" y="4224"/>
              <wp:lineTo x="8712" y="4146"/>
              <wp:lineTo x="8712" y="0"/>
              <wp:lineTo x="9534" y="0"/>
              <wp:lineTo x="9534" y="3285"/>
              <wp:lineTo x="9724" y="3285"/>
              <wp:lineTo x="9724" y="3755"/>
              <wp:lineTo x="9534" y="3755"/>
              <wp:lineTo x="9534" y="4224"/>
              <wp:lineTo x="9703" y="4224"/>
              <wp:lineTo x="9703" y="6727"/>
              <wp:lineTo x="9534" y="6727"/>
              <wp:lineTo x="9534" y="4224"/>
              <wp:lineTo x="9534" y="3755"/>
              <wp:lineTo x="9534" y="3285"/>
              <wp:lineTo x="9534" y="0"/>
              <wp:lineTo x="9914" y="0"/>
              <wp:lineTo x="9914" y="3520"/>
              <wp:lineTo x="10083" y="3520"/>
              <wp:lineTo x="10104" y="4302"/>
              <wp:lineTo x="10209" y="4302"/>
              <wp:lineTo x="10209" y="4772"/>
              <wp:lineTo x="10083" y="4772"/>
              <wp:lineTo x="10104" y="6180"/>
              <wp:lineTo x="10209" y="6180"/>
              <wp:lineTo x="10209" y="6727"/>
              <wp:lineTo x="9956" y="6493"/>
              <wp:lineTo x="9914" y="4772"/>
              <wp:lineTo x="9872" y="4772"/>
              <wp:lineTo x="9872" y="13455"/>
              <wp:lineTo x="9998" y="13455"/>
              <wp:lineTo x="9998" y="15567"/>
              <wp:lineTo x="10083" y="15567"/>
              <wp:lineTo x="10083" y="16036"/>
              <wp:lineTo x="9872" y="15723"/>
              <wp:lineTo x="9872" y="13455"/>
              <wp:lineTo x="9872" y="4772"/>
              <wp:lineTo x="9851" y="4772"/>
              <wp:lineTo x="9893" y="4224"/>
              <wp:lineTo x="9914" y="3520"/>
              <wp:lineTo x="9914" y="0"/>
              <wp:lineTo x="10631" y="0"/>
              <wp:lineTo x="10631" y="2973"/>
              <wp:lineTo x="10800" y="3129"/>
              <wp:lineTo x="10652" y="3833"/>
              <wp:lineTo x="10568" y="3708"/>
              <wp:lineTo x="10568" y="4146"/>
              <wp:lineTo x="10821" y="4459"/>
              <wp:lineTo x="10905" y="4928"/>
              <wp:lineTo x="10905" y="5632"/>
              <wp:lineTo x="10484" y="5710"/>
              <wp:lineTo x="10568" y="6180"/>
              <wp:lineTo x="10779" y="6023"/>
              <wp:lineTo x="10884" y="6414"/>
              <wp:lineTo x="10800" y="6592"/>
              <wp:lineTo x="10800" y="7979"/>
              <wp:lineTo x="11011" y="7979"/>
              <wp:lineTo x="11032" y="9231"/>
              <wp:lineTo x="11285" y="8996"/>
              <wp:lineTo x="11475" y="9700"/>
              <wp:lineTo x="11475" y="12047"/>
              <wp:lineTo x="11391" y="12047"/>
              <wp:lineTo x="11391" y="14081"/>
              <wp:lineTo x="11644" y="14237"/>
              <wp:lineTo x="11559" y="14550"/>
              <wp:lineTo x="11391" y="14550"/>
              <wp:lineTo x="11391" y="14785"/>
              <wp:lineTo x="11644" y="15019"/>
              <wp:lineTo x="11623" y="15880"/>
              <wp:lineTo x="11264" y="15880"/>
              <wp:lineTo x="11285" y="15567"/>
              <wp:lineTo x="11538" y="15567"/>
              <wp:lineTo x="11517" y="15254"/>
              <wp:lineTo x="11306" y="15097"/>
              <wp:lineTo x="11306" y="14237"/>
              <wp:lineTo x="11391" y="14081"/>
              <wp:lineTo x="11391" y="12047"/>
              <wp:lineTo x="11285" y="12047"/>
              <wp:lineTo x="11243" y="9778"/>
              <wp:lineTo x="11053" y="9778"/>
              <wp:lineTo x="11011" y="12047"/>
              <wp:lineTo x="10800" y="11968"/>
              <wp:lineTo x="10800" y="7979"/>
              <wp:lineTo x="10800" y="6592"/>
              <wp:lineTo x="10737" y="6727"/>
              <wp:lineTo x="10737" y="13455"/>
              <wp:lineTo x="10863" y="13455"/>
              <wp:lineTo x="10884" y="13846"/>
              <wp:lineTo x="11011" y="14628"/>
              <wp:lineTo x="10884" y="14628"/>
              <wp:lineTo x="10905" y="15567"/>
              <wp:lineTo x="11032" y="15489"/>
              <wp:lineTo x="11011" y="14628"/>
              <wp:lineTo x="10884" y="13846"/>
              <wp:lineTo x="10905" y="14237"/>
              <wp:lineTo x="11116" y="14237"/>
              <wp:lineTo x="11159" y="15332"/>
              <wp:lineTo x="11095" y="15958"/>
              <wp:lineTo x="10737" y="15958"/>
              <wp:lineTo x="10737" y="13455"/>
              <wp:lineTo x="10737" y="6727"/>
              <wp:lineTo x="10399" y="6493"/>
              <wp:lineTo x="10315" y="5163"/>
              <wp:lineTo x="10315" y="8996"/>
              <wp:lineTo x="10610" y="9231"/>
              <wp:lineTo x="10610" y="9700"/>
              <wp:lineTo x="10484" y="9856"/>
              <wp:lineTo x="10273" y="9856"/>
              <wp:lineTo x="10273" y="11264"/>
              <wp:lineTo x="10505" y="11264"/>
              <wp:lineTo x="10652" y="11577"/>
              <wp:lineTo x="10547" y="12047"/>
              <wp:lineTo x="10209" y="11968"/>
              <wp:lineTo x="10188" y="11870"/>
              <wp:lineTo x="10188" y="14081"/>
              <wp:lineTo x="10315" y="14159"/>
              <wp:lineTo x="10336" y="15567"/>
              <wp:lineTo x="10484" y="15410"/>
              <wp:lineTo x="10484" y="14081"/>
              <wp:lineTo x="10610" y="14159"/>
              <wp:lineTo x="10589" y="16036"/>
              <wp:lineTo x="10230" y="15880"/>
              <wp:lineTo x="10188" y="14081"/>
              <wp:lineTo x="10188" y="11870"/>
              <wp:lineTo x="10041" y="11186"/>
              <wp:lineTo x="10083" y="9622"/>
              <wp:lineTo x="10252" y="9074"/>
              <wp:lineTo x="10315" y="8996"/>
              <wp:lineTo x="10315" y="5163"/>
              <wp:lineTo x="10441" y="4302"/>
              <wp:lineTo x="10526" y="4197"/>
              <wp:lineTo x="10652" y="4772"/>
              <wp:lineTo x="10526" y="4772"/>
              <wp:lineTo x="10505" y="5241"/>
              <wp:lineTo x="10737" y="5241"/>
              <wp:lineTo x="10695" y="4772"/>
              <wp:lineTo x="10652" y="4772"/>
              <wp:lineTo x="10526" y="4197"/>
              <wp:lineTo x="10568" y="4146"/>
              <wp:lineTo x="10568" y="3708"/>
              <wp:lineTo x="10547" y="3677"/>
              <wp:lineTo x="10631" y="2973"/>
              <wp:lineTo x="10631" y="0"/>
              <wp:lineTo x="11728" y="0"/>
              <wp:lineTo x="11728" y="3285"/>
              <wp:lineTo x="11897" y="3285"/>
              <wp:lineTo x="11897" y="6727"/>
              <wp:lineTo x="11412" y="6571"/>
              <wp:lineTo x="11327" y="6023"/>
              <wp:lineTo x="11370" y="4459"/>
              <wp:lineTo x="11602" y="4146"/>
              <wp:lineTo x="11686" y="4302"/>
              <wp:lineTo x="11686" y="4850"/>
              <wp:lineTo x="11517" y="4928"/>
              <wp:lineTo x="11538" y="6102"/>
              <wp:lineTo x="11707" y="6023"/>
              <wp:lineTo x="11686" y="4850"/>
              <wp:lineTo x="11686" y="4302"/>
              <wp:lineTo x="11728" y="4381"/>
              <wp:lineTo x="11728" y="3285"/>
              <wp:lineTo x="11728" y="0"/>
              <wp:lineTo x="11939" y="0"/>
              <wp:lineTo x="11939" y="8996"/>
              <wp:lineTo x="12023" y="9068"/>
              <wp:lineTo x="12023" y="9700"/>
              <wp:lineTo x="11876" y="9935"/>
              <wp:lineTo x="11855" y="10247"/>
              <wp:lineTo x="12150" y="10247"/>
              <wp:lineTo x="12087" y="9700"/>
              <wp:lineTo x="12023" y="9700"/>
              <wp:lineTo x="12023" y="9068"/>
              <wp:lineTo x="12213" y="9231"/>
              <wp:lineTo x="12361" y="10091"/>
              <wp:lineTo x="12361" y="10795"/>
              <wp:lineTo x="11855" y="10795"/>
              <wp:lineTo x="11939" y="11421"/>
              <wp:lineTo x="12192" y="11264"/>
              <wp:lineTo x="12340" y="11656"/>
              <wp:lineTo x="12108" y="12125"/>
              <wp:lineTo x="12087" y="12105"/>
              <wp:lineTo x="12087" y="14081"/>
              <wp:lineTo x="12361" y="14315"/>
              <wp:lineTo x="12382" y="16036"/>
              <wp:lineTo x="12002" y="15880"/>
              <wp:lineTo x="12002" y="15019"/>
              <wp:lineTo x="12087" y="14966"/>
              <wp:lineTo x="12255" y="15332"/>
              <wp:lineTo x="12087" y="15332"/>
              <wp:lineTo x="12129" y="15645"/>
              <wp:lineTo x="12255" y="15489"/>
              <wp:lineTo x="12255" y="15332"/>
              <wp:lineTo x="12087" y="14966"/>
              <wp:lineTo x="12255" y="14863"/>
              <wp:lineTo x="12234" y="14550"/>
              <wp:lineTo x="12002" y="14472"/>
              <wp:lineTo x="12023" y="14159"/>
              <wp:lineTo x="12087" y="14081"/>
              <wp:lineTo x="12087" y="12105"/>
              <wp:lineTo x="11770" y="11812"/>
              <wp:lineTo x="11665" y="11186"/>
              <wp:lineTo x="11707" y="9622"/>
              <wp:lineTo x="11876" y="9074"/>
              <wp:lineTo x="11939" y="8996"/>
              <wp:lineTo x="11939" y="0"/>
              <wp:lineTo x="12361" y="0"/>
              <wp:lineTo x="12361" y="2973"/>
              <wp:lineTo x="12530" y="3129"/>
              <wp:lineTo x="12403" y="3833"/>
              <wp:lineTo x="12298" y="3703"/>
              <wp:lineTo x="12298" y="4146"/>
              <wp:lineTo x="12572" y="4459"/>
              <wp:lineTo x="12635" y="5632"/>
              <wp:lineTo x="12234" y="5789"/>
              <wp:lineTo x="12298" y="6180"/>
              <wp:lineTo x="12509" y="6023"/>
              <wp:lineTo x="12614" y="6414"/>
              <wp:lineTo x="12466" y="6727"/>
              <wp:lineTo x="12171" y="6571"/>
              <wp:lineTo x="12045" y="5789"/>
              <wp:lineTo x="12129" y="4459"/>
              <wp:lineTo x="12255" y="4225"/>
              <wp:lineTo x="12403" y="4772"/>
              <wp:lineTo x="12255" y="4772"/>
              <wp:lineTo x="12234" y="5241"/>
              <wp:lineTo x="12466" y="5241"/>
              <wp:lineTo x="12403" y="4772"/>
              <wp:lineTo x="12255" y="4225"/>
              <wp:lineTo x="12298" y="4146"/>
              <wp:lineTo x="12298" y="3703"/>
              <wp:lineTo x="12277" y="3677"/>
              <wp:lineTo x="12361" y="2973"/>
              <wp:lineTo x="12361" y="0"/>
              <wp:lineTo x="12741" y="0"/>
              <wp:lineTo x="12741" y="8996"/>
              <wp:lineTo x="13099" y="9231"/>
              <wp:lineTo x="13078" y="9622"/>
              <wp:lineTo x="12952" y="9778"/>
              <wp:lineTo x="12720" y="9778"/>
              <wp:lineTo x="12741" y="10169"/>
              <wp:lineTo x="13099" y="10482"/>
              <wp:lineTo x="13141" y="11264"/>
              <wp:lineTo x="13057" y="11890"/>
              <wp:lineTo x="12846" y="12028"/>
              <wp:lineTo x="12846" y="14081"/>
              <wp:lineTo x="12973" y="14136"/>
              <wp:lineTo x="13099" y="14628"/>
              <wp:lineTo x="12973" y="14628"/>
              <wp:lineTo x="12994" y="15567"/>
              <wp:lineTo x="13120" y="15410"/>
              <wp:lineTo x="13099" y="14628"/>
              <wp:lineTo x="12973" y="14136"/>
              <wp:lineTo x="13205" y="14237"/>
              <wp:lineTo x="13205" y="15880"/>
              <wp:lineTo x="12952" y="15880"/>
              <wp:lineTo x="12952" y="16740"/>
              <wp:lineTo x="12825" y="16662"/>
              <wp:lineTo x="12846" y="14081"/>
              <wp:lineTo x="12846" y="12028"/>
              <wp:lineTo x="12698" y="12125"/>
              <wp:lineTo x="12509" y="11678"/>
              <wp:lineTo x="12509" y="13455"/>
              <wp:lineTo x="12635" y="13455"/>
              <wp:lineTo x="12656" y="15567"/>
              <wp:lineTo x="12741" y="15645"/>
              <wp:lineTo x="12720" y="16036"/>
              <wp:lineTo x="12530" y="15801"/>
              <wp:lineTo x="12509" y="13455"/>
              <wp:lineTo x="12509" y="11678"/>
              <wp:lineTo x="12466" y="11577"/>
              <wp:lineTo x="12614" y="11264"/>
              <wp:lineTo x="12952" y="11264"/>
              <wp:lineTo x="12909" y="10873"/>
              <wp:lineTo x="12551" y="10560"/>
              <wp:lineTo x="12551" y="9387"/>
              <wp:lineTo x="12741" y="8996"/>
              <wp:lineTo x="12741" y="0"/>
              <wp:lineTo x="13078" y="0"/>
              <wp:lineTo x="13078" y="4146"/>
              <wp:lineTo x="13141" y="4216"/>
              <wp:lineTo x="13141" y="4850"/>
              <wp:lineTo x="12973" y="4928"/>
              <wp:lineTo x="12994" y="6102"/>
              <wp:lineTo x="13163" y="6023"/>
              <wp:lineTo x="13141" y="4850"/>
              <wp:lineTo x="13141" y="4216"/>
              <wp:lineTo x="13289" y="4381"/>
              <wp:lineTo x="13352" y="4772"/>
              <wp:lineTo x="13310" y="6493"/>
              <wp:lineTo x="13289" y="6510"/>
              <wp:lineTo x="13289" y="10091"/>
              <wp:lineTo x="13774" y="10091"/>
              <wp:lineTo x="13774" y="10795"/>
              <wp:lineTo x="13648" y="10774"/>
              <wp:lineTo x="13648" y="14081"/>
              <wp:lineTo x="14006" y="14237"/>
              <wp:lineTo x="14070" y="14550"/>
              <wp:lineTo x="14048" y="16036"/>
              <wp:lineTo x="13943" y="16036"/>
              <wp:lineTo x="13901" y="14550"/>
              <wp:lineTo x="13774" y="14628"/>
              <wp:lineTo x="13753" y="16036"/>
              <wp:lineTo x="13648" y="16036"/>
              <wp:lineTo x="13648" y="14081"/>
              <wp:lineTo x="13648" y="10774"/>
              <wp:lineTo x="13373" y="10730"/>
              <wp:lineTo x="13373" y="13376"/>
              <wp:lineTo x="13500" y="13455"/>
              <wp:lineTo x="13500" y="13846"/>
              <wp:lineTo x="13395" y="13846"/>
              <wp:lineTo x="13395" y="14081"/>
              <wp:lineTo x="13500" y="14159"/>
              <wp:lineTo x="13500" y="16036"/>
              <wp:lineTo x="13373" y="16036"/>
              <wp:lineTo x="13395" y="14081"/>
              <wp:lineTo x="13395" y="13846"/>
              <wp:lineTo x="13373" y="13846"/>
              <wp:lineTo x="13373" y="13376"/>
              <wp:lineTo x="13373" y="10730"/>
              <wp:lineTo x="13289" y="10717"/>
              <wp:lineTo x="13289" y="10091"/>
              <wp:lineTo x="13289" y="6510"/>
              <wp:lineTo x="13036" y="6727"/>
              <wp:lineTo x="12973" y="6571"/>
              <wp:lineTo x="12952" y="7666"/>
              <wp:lineTo x="12783" y="7588"/>
              <wp:lineTo x="12783" y="4224"/>
              <wp:lineTo x="13078" y="4224"/>
              <wp:lineTo x="13078" y="4146"/>
              <wp:lineTo x="13078" y="0"/>
              <wp:lineTo x="13669" y="0"/>
              <wp:lineTo x="13669" y="4146"/>
              <wp:lineTo x="13964" y="4381"/>
              <wp:lineTo x="14027" y="4772"/>
              <wp:lineTo x="14027" y="6727"/>
              <wp:lineTo x="13521" y="6571"/>
              <wp:lineTo x="13479" y="5789"/>
              <wp:lineTo x="13584" y="5241"/>
              <wp:lineTo x="13838" y="5168"/>
              <wp:lineTo x="13838" y="5710"/>
              <wp:lineTo x="13627" y="5789"/>
              <wp:lineTo x="13648" y="6180"/>
              <wp:lineTo x="13838" y="6102"/>
              <wp:lineTo x="13838" y="5710"/>
              <wp:lineTo x="13838" y="5168"/>
              <wp:lineTo x="13859" y="5163"/>
              <wp:lineTo x="13795" y="4694"/>
              <wp:lineTo x="13563" y="4850"/>
              <wp:lineTo x="13521" y="4381"/>
              <wp:lineTo x="13669" y="4146"/>
              <wp:lineTo x="13669" y="0"/>
              <wp:lineTo x="14491" y="0"/>
              <wp:lineTo x="14491" y="4146"/>
              <wp:lineTo x="14702" y="4381"/>
              <wp:lineTo x="14534" y="4850"/>
              <wp:lineTo x="14428" y="4905"/>
              <wp:lineTo x="14428" y="7979"/>
              <wp:lineTo x="14639" y="7979"/>
              <wp:lineTo x="14639" y="12047"/>
              <wp:lineTo x="14428" y="12047"/>
              <wp:lineTo x="14407" y="11890"/>
              <wp:lineTo x="14302" y="11996"/>
              <wp:lineTo x="14302" y="14081"/>
              <wp:lineTo x="14555" y="14237"/>
              <wp:lineTo x="14470" y="14550"/>
              <wp:lineTo x="14302" y="14550"/>
              <wp:lineTo x="14302" y="14785"/>
              <wp:lineTo x="14555" y="15019"/>
              <wp:lineTo x="14534" y="15880"/>
              <wp:lineTo x="14175" y="15880"/>
              <wp:lineTo x="14196" y="15489"/>
              <wp:lineTo x="14449" y="15489"/>
              <wp:lineTo x="14428" y="15254"/>
              <wp:lineTo x="14196" y="15097"/>
              <wp:lineTo x="14217" y="14237"/>
              <wp:lineTo x="14302" y="14081"/>
              <wp:lineTo x="14302" y="11996"/>
              <wp:lineTo x="14175" y="12125"/>
              <wp:lineTo x="13985" y="11656"/>
              <wp:lineTo x="13985" y="9465"/>
              <wp:lineTo x="14154" y="8996"/>
              <wp:lineTo x="14323" y="9140"/>
              <wp:lineTo x="14323" y="9778"/>
              <wp:lineTo x="14175" y="9856"/>
              <wp:lineTo x="14196" y="11343"/>
              <wp:lineTo x="14386" y="11264"/>
              <wp:lineTo x="14386" y="9856"/>
              <wp:lineTo x="14323" y="9778"/>
              <wp:lineTo x="14323" y="9140"/>
              <wp:lineTo x="14428" y="9231"/>
              <wp:lineTo x="14428" y="7979"/>
              <wp:lineTo x="14428" y="4905"/>
              <wp:lineTo x="14386" y="4928"/>
              <wp:lineTo x="14365" y="6727"/>
              <wp:lineTo x="14196" y="6727"/>
              <wp:lineTo x="14196" y="4224"/>
              <wp:lineTo x="14491" y="4224"/>
              <wp:lineTo x="14491" y="4146"/>
              <wp:lineTo x="14491" y="0"/>
              <wp:lineTo x="14808" y="0"/>
              <wp:lineTo x="14808" y="3520"/>
              <wp:lineTo x="14977" y="3520"/>
              <wp:lineTo x="14998" y="4302"/>
              <wp:lineTo x="15103" y="4302"/>
              <wp:lineTo x="15082" y="4772"/>
              <wp:lineTo x="14977" y="4772"/>
              <wp:lineTo x="14998" y="6180"/>
              <wp:lineTo x="15103" y="6180"/>
              <wp:lineTo x="15082" y="6727"/>
              <wp:lineTo x="14850" y="6493"/>
              <wp:lineTo x="14829" y="5632"/>
              <wp:lineTo x="14829" y="9074"/>
              <wp:lineTo x="15040" y="9074"/>
              <wp:lineTo x="15082" y="11343"/>
              <wp:lineTo x="15272" y="11343"/>
              <wp:lineTo x="15314" y="9074"/>
              <wp:lineTo x="15504" y="9074"/>
              <wp:lineTo x="15504" y="12047"/>
              <wp:lineTo x="15441" y="12047"/>
              <wp:lineTo x="15441" y="13611"/>
              <wp:lineTo x="15567" y="13611"/>
              <wp:lineTo x="15567" y="14159"/>
              <wp:lineTo x="15673" y="14159"/>
              <wp:lineTo x="15673" y="14550"/>
              <wp:lineTo x="15567" y="14550"/>
              <wp:lineTo x="15588" y="15567"/>
              <wp:lineTo x="15673" y="15645"/>
              <wp:lineTo x="15652" y="16036"/>
              <wp:lineTo x="15462" y="15801"/>
              <wp:lineTo x="15398" y="14159"/>
              <wp:lineTo x="15441" y="13611"/>
              <wp:lineTo x="15441" y="12047"/>
              <wp:lineTo x="15314" y="12047"/>
              <wp:lineTo x="15293" y="11890"/>
              <wp:lineTo x="15061" y="12047"/>
              <wp:lineTo x="15040" y="12008"/>
              <wp:lineTo x="15040" y="14081"/>
              <wp:lineTo x="15103" y="14144"/>
              <wp:lineTo x="15103" y="14550"/>
              <wp:lineTo x="15019" y="14628"/>
              <wp:lineTo x="15019" y="14863"/>
              <wp:lineTo x="15188" y="14863"/>
              <wp:lineTo x="15166" y="14550"/>
              <wp:lineTo x="15103" y="14550"/>
              <wp:lineTo x="15103" y="14144"/>
              <wp:lineTo x="15272" y="14315"/>
              <wp:lineTo x="15314" y="15254"/>
              <wp:lineTo x="15019" y="15254"/>
              <wp:lineTo x="15082" y="15645"/>
              <wp:lineTo x="15293" y="15645"/>
              <wp:lineTo x="15188" y="16036"/>
              <wp:lineTo x="14934" y="15801"/>
              <wp:lineTo x="14892" y="14550"/>
              <wp:lineTo x="15040" y="14081"/>
              <wp:lineTo x="15040" y="12008"/>
              <wp:lineTo x="14892" y="11734"/>
              <wp:lineTo x="14829" y="11108"/>
              <wp:lineTo x="14829" y="9074"/>
              <wp:lineTo x="14829" y="5632"/>
              <wp:lineTo x="14808" y="4772"/>
              <wp:lineTo x="14745" y="4772"/>
              <wp:lineTo x="14787" y="4224"/>
              <wp:lineTo x="14808" y="3520"/>
              <wp:lineTo x="14808" y="0"/>
              <wp:lineTo x="15462" y="0"/>
              <wp:lineTo x="15462" y="4146"/>
              <wp:lineTo x="15546" y="4249"/>
              <wp:lineTo x="15546" y="4772"/>
              <wp:lineTo x="15398" y="4850"/>
              <wp:lineTo x="15377" y="5241"/>
              <wp:lineTo x="15609" y="5085"/>
              <wp:lineTo x="15546" y="4772"/>
              <wp:lineTo x="15546" y="4249"/>
              <wp:lineTo x="15715" y="4459"/>
              <wp:lineTo x="15799" y="5006"/>
              <wp:lineTo x="15799" y="5632"/>
              <wp:lineTo x="15377" y="5632"/>
              <wp:lineTo x="15441" y="6180"/>
              <wp:lineTo x="15736" y="6180"/>
              <wp:lineTo x="15736" y="6493"/>
              <wp:lineTo x="15715" y="6508"/>
              <wp:lineTo x="15715" y="10091"/>
              <wp:lineTo x="16200" y="10091"/>
              <wp:lineTo x="16179" y="10795"/>
              <wp:lineTo x="15715" y="10795"/>
              <wp:lineTo x="15715" y="10091"/>
              <wp:lineTo x="15715" y="6508"/>
              <wp:lineTo x="15420" y="6727"/>
              <wp:lineTo x="15230" y="6180"/>
              <wp:lineTo x="15251" y="4615"/>
              <wp:lineTo x="15462" y="4146"/>
              <wp:lineTo x="15462" y="0"/>
              <wp:lineTo x="16242" y="0"/>
              <wp:lineTo x="16242" y="4146"/>
              <wp:lineTo x="16495" y="4381"/>
              <wp:lineTo x="16706" y="4224"/>
              <wp:lineTo x="16875" y="4537"/>
              <wp:lineTo x="16896" y="6727"/>
              <wp:lineTo x="16727" y="6727"/>
              <wp:lineTo x="16685" y="4772"/>
              <wp:lineTo x="16516" y="4928"/>
              <wp:lineTo x="16516" y="6727"/>
              <wp:lineTo x="16411" y="6727"/>
              <wp:lineTo x="16411" y="7979"/>
              <wp:lineTo x="16622" y="8029"/>
              <wp:lineTo x="16896" y="8761"/>
              <wp:lineTo x="16622" y="8683"/>
              <wp:lineTo x="16643" y="9778"/>
              <wp:lineTo x="16938" y="9622"/>
              <wp:lineTo x="16938" y="8761"/>
              <wp:lineTo x="16896" y="8761"/>
              <wp:lineTo x="16622" y="8029"/>
              <wp:lineTo x="17065" y="8135"/>
              <wp:lineTo x="17213" y="8996"/>
              <wp:lineTo x="17128" y="10013"/>
              <wp:lineTo x="17023" y="10482"/>
              <wp:lineTo x="17234" y="12047"/>
              <wp:lineTo x="16959" y="11890"/>
              <wp:lineTo x="16770" y="10404"/>
              <wp:lineTo x="16685" y="10448"/>
              <wp:lineTo x="16685" y="14081"/>
              <wp:lineTo x="16748" y="14144"/>
              <wp:lineTo x="16748" y="14550"/>
              <wp:lineTo x="16643" y="14863"/>
              <wp:lineTo x="16833" y="14706"/>
              <wp:lineTo x="16748" y="14550"/>
              <wp:lineTo x="16748" y="14144"/>
              <wp:lineTo x="16917" y="14315"/>
              <wp:lineTo x="16959" y="15254"/>
              <wp:lineTo x="16664" y="15332"/>
              <wp:lineTo x="16791" y="15645"/>
              <wp:lineTo x="16938" y="15645"/>
              <wp:lineTo x="16833" y="16036"/>
              <wp:lineTo x="16580" y="15801"/>
              <wp:lineTo x="16516" y="14785"/>
              <wp:lineTo x="16622" y="14159"/>
              <wp:lineTo x="16685" y="14081"/>
              <wp:lineTo x="16685" y="10448"/>
              <wp:lineTo x="16622" y="10482"/>
              <wp:lineTo x="16622" y="12047"/>
              <wp:lineTo x="16411" y="12047"/>
              <wp:lineTo x="16411" y="7979"/>
              <wp:lineTo x="16411" y="6727"/>
              <wp:lineTo x="16348" y="6727"/>
              <wp:lineTo x="16305" y="4850"/>
              <wp:lineTo x="16284" y="4850"/>
              <wp:lineTo x="16284" y="13455"/>
              <wp:lineTo x="16411" y="13455"/>
              <wp:lineTo x="16411" y="16036"/>
              <wp:lineTo x="16031" y="15880"/>
              <wp:lineTo x="16031" y="14237"/>
              <wp:lineTo x="16116" y="14237"/>
              <wp:lineTo x="16242" y="14628"/>
              <wp:lineTo x="16116" y="14628"/>
              <wp:lineTo x="16137" y="15567"/>
              <wp:lineTo x="16263" y="15489"/>
              <wp:lineTo x="16242" y="14628"/>
              <wp:lineTo x="16116" y="14237"/>
              <wp:lineTo x="16284" y="14237"/>
              <wp:lineTo x="16284" y="13455"/>
              <wp:lineTo x="16284" y="4850"/>
              <wp:lineTo x="16137" y="4850"/>
              <wp:lineTo x="16116" y="6727"/>
              <wp:lineTo x="15947" y="6727"/>
              <wp:lineTo x="15947" y="4224"/>
              <wp:lineTo x="16242" y="4224"/>
              <wp:lineTo x="16242" y="4146"/>
              <wp:lineTo x="16242" y="0"/>
              <wp:lineTo x="17297" y="0"/>
              <wp:lineTo x="17297" y="4146"/>
              <wp:lineTo x="17381" y="4249"/>
              <wp:lineTo x="17381" y="4772"/>
              <wp:lineTo x="17234" y="4850"/>
              <wp:lineTo x="17234" y="5241"/>
              <wp:lineTo x="17466" y="5163"/>
              <wp:lineTo x="17381" y="4772"/>
              <wp:lineTo x="17381" y="4249"/>
              <wp:lineTo x="17550" y="4459"/>
              <wp:lineTo x="17634" y="5006"/>
              <wp:lineTo x="17634" y="5632"/>
              <wp:lineTo x="17213" y="5710"/>
              <wp:lineTo x="17276" y="6180"/>
              <wp:lineTo x="17592" y="6180"/>
              <wp:lineTo x="17592" y="6493"/>
              <wp:lineTo x="17402" y="6624"/>
              <wp:lineTo x="17402" y="7979"/>
              <wp:lineTo x="17613" y="7979"/>
              <wp:lineTo x="17634" y="9231"/>
              <wp:lineTo x="17866" y="8996"/>
              <wp:lineTo x="18056" y="9543"/>
              <wp:lineTo x="18077" y="12047"/>
              <wp:lineTo x="17866" y="12047"/>
              <wp:lineTo x="17824" y="9778"/>
              <wp:lineTo x="17634" y="9856"/>
              <wp:lineTo x="17613" y="12047"/>
              <wp:lineTo x="17402" y="12047"/>
              <wp:lineTo x="17402" y="7979"/>
              <wp:lineTo x="17402" y="6624"/>
              <wp:lineTo x="17318" y="6683"/>
              <wp:lineTo x="17318" y="14081"/>
              <wp:lineTo x="17677" y="14237"/>
              <wp:lineTo x="17972" y="14237"/>
              <wp:lineTo x="18014" y="16036"/>
              <wp:lineTo x="17888" y="15958"/>
              <wp:lineTo x="17866" y="14550"/>
              <wp:lineTo x="17719" y="14706"/>
              <wp:lineTo x="17719" y="16036"/>
              <wp:lineTo x="17592" y="15958"/>
              <wp:lineTo x="17571" y="14550"/>
              <wp:lineTo x="17445" y="14628"/>
              <wp:lineTo x="17423" y="16036"/>
              <wp:lineTo x="17297" y="15958"/>
              <wp:lineTo x="17318" y="14081"/>
              <wp:lineTo x="17318" y="6683"/>
              <wp:lineTo x="17255" y="6727"/>
              <wp:lineTo x="17065" y="6180"/>
              <wp:lineTo x="17086" y="4615"/>
              <wp:lineTo x="17297" y="4146"/>
              <wp:lineTo x="17297" y="0"/>
              <wp:lineTo x="18077" y="0"/>
              <wp:lineTo x="18077" y="4146"/>
              <wp:lineTo x="18309" y="4459"/>
              <wp:lineTo x="18352" y="6727"/>
              <wp:lineTo x="18183" y="6727"/>
              <wp:lineTo x="18162" y="4850"/>
              <wp:lineTo x="17972" y="4928"/>
              <wp:lineTo x="17951" y="6727"/>
              <wp:lineTo x="17782" y="6727"/>
              <wp:lineTo x="17782" y="4224"/>
              <wp:lineTo x="18077" y="4224"/>
              <wp:lineTo x="18077" y="4146"/>
              <wp:lineTo x="18077" y="0"/>
              <wp:lineTo x="18541" y="0"/>
              <wp:lineTo x="18541" y="3520"/>
              <wp:lineTo x="18710" y="3520"/>
              <wp:lineTo x="18731" y="4302"/>
              <wp:lineTo x="18837" y="4302"/>
              <wp:lineTo x="18837" y="4772"/>
              <wp:lineTo x="18710" y="4772"/>
              <wp:lineTo x="18731" y="6180"/>
              <wp:lineTo x="18837" y="6180"/>
              <wp:lineTo x="18837" y="6727"/>
              <wp:lineTo x="18584" y="6493"/>
              <wp:lineTo x="18541" y="4772"/>
              <wp:lineTo x="18520" y="4772"/>
              <wp:lineTo x="18520" y="7588"/>
              <wp:lineTo x="18731" y="7744"/>
              <wp:lineTo x="18879" y="8605"/>
              <wp:lineTo x="18689" y="8448"/>
              <wp:lineTo x="18584" y="8214"/>
              <wp:lineTo x="18520" y="8450"/>
              <wp:lineTo x="18520" y="8996"/>
              <wp:lineTo x="18647" y="9096"/>
              <wp:lineTo x="18647" y="9778"/>
              <wp:lineTo x="18499" y="9856"/>
              <wp:lineTo x="18499" y="11264"/>
              <wp:lineTo x="18710" y="11264"/>
              <wp:lineTo x="18689" y="9778"/>
              <wp:lineTo x="18647" y="9778"/>
              <wp:lineTo x="18647" y="9096"/>
              <wp:lineTo x="18816" y="9231"/>
              <wp:lineTo x="18942" y="9935"/>
              <wp:lineTo x="18900" y="11577"/>
              <wp:lineTo x="18689" y="12075"/>
              <wp:lineTo x="18689" y="14081"/>
              <wp:lineTo x="19048" y="14237"/>
              <wp:lineTo x="19090" y="16036"/>
              <wp:lineTo x="18963" y="15958"/>
              <wp:lineTo x="18942" y="14550"/>
              <wp:lineTo x="18816" y="14628"/>
              <wp:lineTo x="18795" y="16036"/>
              <wp:lineTo x="18668" y="15958"/>
              <wp:lineTo x="18689" y="14081"/>
              <wp:lineTo x="18689" y="12075"/>
              <wp:lineTo x="18668" y="12125"/>
              <wp:lineTo x="18352" y="11812"/>
              <wp:lineTo x="18288" y="11399"/>
              <wp:lineTo x="18288" y="14081"/>
              <wp:lineTo x="18394" y="14187"/>
              <wp:lineTo x="18394" y="14628"/>
              <wp:lineTo x="18267" y="14706"/>
              <wp:lineTo x="18288" y="15567"/>
              <wp:lineTo x="18415" y="15489"/>
              <wp:lineTo x="18394" y="14628"/>
              <wp:lineTo x="18394" y="14187"/>
              <wp:lineTo x="18520" y="14315"/>
              <wp:lineTo x="18520" y="15801"/>
              <wp:lineTo x="18288" y="16036"/>
              <wp:lineTo x="18141" y="15567"/>
              <wp:lineTo x="18183" y="14315"/>
              <wp:lineTo x="18288" y="14081"/>
              <wp:lineTo x="18288" y="11399"/>
              <wp:lineTo x="18267" y="11264"/>
              <wp:lineTo x="18309" y="9543"/>
              <wp:lineTo x="18520" y="8996"/>
              <wp:lineTo x="18520" y="8450"/>
              <wp:lineTo x="18478" y="8605"/>
              <wp:lineTo x="18330" y="8448"/>
              <wp:lineTo x="18520" y="7588"/>
              <wp:lineTo x="18520" y="4772"/>
              <wp:lineTo x="18478" y="4772"/>
              <wp:lineTo x="18520" y="4224"/>
              <wp:lineTo x="18541" y="3520"/>
              <wp:lineTo x="18541" y="0"/>
              <wp:lineTo x="19132" y="0"/>
              <wp:lineTo x="19132" y="4146"/>
              <wp:lineTo x="19427" y="4381"/>
              <wp:lineTo x="19491" y="4772"/>
              <wp:lineTo x="19491" y="6727"/>
              <wp:lineTo x="19470" y="6720"/>
              <wp:lineTo x="19470" y="8996"/>
              <wp:lineTo x="19744" y="9309"/>
              <wp:lineTo x="19807" y="9778"/>
              <wp:lineTo x="19807" y="12047"/>
              <wp:lineTo x="19659" y="12047"/>
              <wp:lineTo x="19659" y="14081"/>
              <wp:lineTo x="19934" y="14315"/>
              <wp:lineTo x="19934" y="16036"/>
              <wp:lineTo x="19575" y="15880"/>
              <wp:lineTo x="19575" y="15019"/>
              <wp:lineTo x="19659" y="14967"/>
              <wp:lineTo x="19828" y="15332"/>
              <wp:lineTo x="19659" y="15332"/>
              <wp:lineTo x="19702" y="15645"/>
              <wp:lineTo x="19828" y="15489"/>
              <wp:lineTo x="19828" y="15332"/>
              <wp:lineTo x="19659" y="14967"/>
              <wp:lineTo x="19828" y="14863"/>
              <wp:lineTo x="19807" y="14550"/>
              <wp:lineTo x="19575" y="14472"/>
              <wp:lineTo x="19596" y="14159"/>
              <wp:lineTo x="19659" y="14081"/>
              <wp:lineTo x="19659" y="12047"/>
              <wp:lineTo x="19596" y="12047"/>
              <wp:lineTo x="19554" y="9778"/>
              <wp:lineTo x="19364" y="9856"/>
              <wp:lineTo x="19343" y="12047"/>
              <wp:lineTo x="19259" y="12047"/>
              <wp:lineTo x="19259" y="13611"/>
              <wp:lineTo x="19364" y="13611"/>
              <wp:lineTo x="19364" y="14159"/>
              <wp:lineTo x="19470" y="14159"/>
              <wp:lineTo x="19470" y="14550"/>
              <wp:lineTo x="19364" y="14550"/>
              <wp:lineTo x="19385" y="15567"/>
              <wp:lineTo x="19470" y="15645"/>
              <wp:lineTo x="19448" y="16036"/>
              <wp:lineTo x="19259" y="15801"/>
              <wp:lineTo x="19195" y="14159"/>
              <wp:lineTo x="19259" y="13611"/>
              <wp:lineTo x="19259" y="12047"/>
              <wp:lineTo x="19132" y="12047"/>
              <wp:lineTo x="19132" y="9074"/>
              <wp:lineTo x="19470" y="9074"/>
              <wp:lineTo x="19470" y="8996"/>
              <wp:lineTo x="19470" y="6720"/>
              <wp:lineTo x="18984" y="6571"/>
              <wp:lineTo x="18942" y="5789"/>
              <wp:lineTo x="19048" y="5241"/>
              <wp:lineTo x="19301" y="5168"/>
              <wp:lineTo x="19301" y="5710"/>
              <wp:lineTo x="19090" y="5789"/>
              <wp:lineTo x="19111" y="6180"/>
              <wp:lineTo x="19301" y="6102"/>
              <wp:lineTo x="19301" y="5710"/>
              <wp:lineTo x="19301" y="5168"/>
              <wp:lineTo x="19322" y="5163"/>
              <wp:lineTo x="19259" y="4694"/>
              <wp:lineTo x="19027" y="4850"/>
              <wp:lineTo x="18984" y="4381"/>
              <wp:lineTo x="19132" y="4146"/>
              <wp:lineTo x="19132" y="0"/>
              <wp:lineTo x="19659" y="0"/>
              <wp:lineTo x="19659" y="3285"/>
              <wp:lineTo x="19828" y="3285"/>
              <wp:lineTo x="19849" y="6180"/>
              <wp:lineTo x="19955" y="6180"/>
              <wp:lineTo x="19955" y="6727"/>
              <wp:lineTo x="19702" y="6493"/>
              <wp:lineTo x="19659" y="3285"/>
              <wp:lineTo x="19659" y="0"/>
              <wp:lineTo x="20250" y="0"/>
              <wp:lineTo x="20250" y="8996"/>
              <wp:lineTo x="20355" y="9079"/>
              <wp:lineTo x="20355" y="9700"/>
              <wp:lineTo x="20208" y="9856"/>
              <wp:lineTo x="20187" y="10247"/>
              <wp:lineTo x="20482" y="10247"/>
              <wp:lineTo x="20419" y="9700"/>
              <wp:lineTo x="20355" y="9700"/>
              <wp:lineTo x="20355" y="9079"/>
              <wp:lineTo x="20545" y="9231"/>
              <wp:lineTo x="20672" y="9856"/>
              <wp:lineTo x="20693" y="10795"/>
              <wp:lineTo x="20187" y="10795"/>
              <wp:lineTo x="20229" y="11343"/>
              <wp:lineTo x="20524" y="11264"/>
              <wp:lineTo x="20651" y="11499"/>
              <wp:lineTo x="20630" y="11614"/>
              <wp:lineTo x="20630" y="14081"/>
              <wp:lineTo x="21009" y="14237"/>
              <wp:lineTo x="21030" y="16036"/>
              <wp:lineTo x="20925" y="16036"/>
              <wp:lineTo x="20883" y="14550"/>
              <wp:lineTo x="20756" y="14706"/>
              <wp:lineTo x="20756" y="16036"/>
              <wp:lineTo x="20630" y="16036"/>
              <wp:lineTo x="20630" y="14081"/>
              <wp:lineTo x="20630" y="11614"/>
              <wp:lineTo x="20566" y="11968"/>
              <wp:lineTo x="20187" y="11968"/>
              <wp:lineTo x="20187" y="14081"/>
              <wp:lineTo x="20208" y="14081"/>
              <wp:lineTo x="20334" y="14628"/>
              <wp:lineTo x="20208" y="14628"/>
              <wp:lineTo x="20229" y="15489"/>
              <wp:lineTo x="20355" y="15332"/>
              <wp:lineTo x="20334" y="14628"/>
              <wp:lineTo x="20208" y="14081"/>
              <wp:lineTo x="20482" y="14081"/>
              <wp:lineTo x="20440" y="16505"/>
              <wp:lineTo x="20187" y="16740"/>
              <wp:lineTo x="20102" y="16427"/>
              <wp:lineTo x="20187" y="16271"/>
              <wp:lineTo x="20355" y="16114"/>
              <wp:lineTo x="20334" y="15880"/>
              <wp:lineTo x="20123" y="15801"/>
              <wp:lineTo x="20060" y="14706"/>
              <wp:lineTo x="20187" y="14081"/>
              <wp:lineTo x="20187" y="11968"/>
              <wp:lineTo x="20145" y="11968"/>
              <wp:lineTo x="19997" y="11264"/>
              <wp:lineTo x="20018" y="9700"/>
              <wp:lineTo x="20187" y="9074"/>
              <wp:lineTo x="20250" y="8996"/>
              <wp:lineTo x="20250" y="0"/>
              <wp:lineTo x="21305" y="0"/>
              <wp:lineTo x="21305" y="14081"/>
              <wp:lineTo x="21389" y="14143"/>
              <wp:lineTo x="21389" y="14550"/>
              <wp:lineTo x="21284" y="14706"/>
              <wp:lineTo x="21452" y="14706"/>
              <wp:lineTo x="21389" y="14550"/>
              <wp:lineTo x="21389" y="14143"/>
              <wp:lineTo x="21516" y="14237"/>
              <wp:lineTo x="21600" y="14706"/>
              <wp:lineTo x="21600" y="15254"/>
              <wp:lineTo x="21284" y="15410"/>
              <wp:lineTo x="21431" y="15567"/>
              <wp:lineTo x="21579" y="15645"/>
              <wp:lineTo x="21452" y="16036"/>
              <wp:lineTo x="21199" y="15801"/>
              <wp:lineTo x="21199" y="14393"/>
              <wp:lineTo x="21305" y="14081"/>
              <wp:lineTo x="21305" y="0"/>
              <wp:lineTo x="2405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D13-FFCAM_LogoCouleu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EAF01F0" wp14:editId="7AEA319F">
          <wp:extent cx="1487905" cy="504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rit_noir_ffcam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57" cy="50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EF3B6" w14:textId="77777777" w:rsidR="00AC1066" w:rsidRDefault="00AC1066" w:rsidP="00AC1066">
    <w:pPr>
      <w:pStyle w:val="En-tte"/>
    </w:pPr>
  </w:p>
  <w:p w14:paraId="2A4868D5" w14:textId="77777777" w:rsidR="00AC1066" w:rsidRDefault="00AC10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2650" w14:textId="77777777" w:rsidR="00AC1066" w:rsidRDefault="00AC10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6B"/>
    <w:multiLevelType w:val="hybridMultilevel"/>
    <w:tmpl w:val="7D3E5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F9D"/>
    <w:multiLevelType w:val="hybridMultilevel"/>
    <w:tmpl w:val="01B8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ABF"/>
    <w:multiLevelType w:val="hybridMultilevel"/>
    <w:tmpl w:val="1EE47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1AF6"/>
    <w:multiLevelType w:val="hybridMultilevel"/>
    <w:tmpl w:val="F868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0D7"/>
    <w:multiLevelType w:val="hybridMultilevel"/>
    <w:tmpl w:val="9DEACA24"/>
    <w:lvl w:ilvl="0" w:tplc="F69E9B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3A08A3"/>
    <w:multiLevelType w:val="hybridMultilevel"/>
    <w:tmpl w:val="028A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0F4"/>
    <w:multiLevelType w:val="hybridMultilevel"/>
    <w:tmpl w:val="84982692"/>
    <w:lvl w:ilvl="0" w:tplc="525C1A5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1F38"/>
    <w:multiLevelType w:val="hybridMultilevel"/>
    <w:tmpl w:val="644EA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80"/>
    <w:rsid w:val="000445EA"/>
    <w:rsid w:val="000E5778"/>
    <w:rsid w:val="000E5F1E"/>
    <w:rsid w:val="001B6957"/>
    <w:rsid w:val="001C6AAA"/>
    <w:rsid w:val="00270601"/>
    <w:rsid w:val="00295711"/>
    <w:rsid w:val="002C0055"/>
    <w:rsid w:val="002C07D9"/>
    <w:rsid w:val="0032253F"/>
    <w:rsid w:val="00340E96"/>
    <w:rsid w:val="003516A1"/>
    <w:rsid w:val="0036071C"/>
    <w:rsid w:val="00391217"/>
    <w:rsid w:val="003A627F"/>
    <w:rsid w:val="003D6B3B"/>
    <w:rsid w:val="00412A7A"/>
    <w:rsid w:val="0042396F"/>
    <w:rsid w:val="004600A1"/>
    <w:rsid w:val="004A1E22"/>
    <w:rsid w:val="004D46D9"/>
    <w:rsid w:val="00503122"/>
    <w:rsid w:val="005920E9"/>
    <w:rsid w:val="006147B2"/>
    <w:rsid w:val="00615F07"/>
    <w:rsid w:val="00631F0C"/>
    <w:rsid w:val="00651025"/>
    <w:rsid w:val="00664143"/>
    <w:rsid w:val="006C20ED"/>
    <w:rsid w:val="006C25F3"/>
    <w:rsid w:val="007447A8"/>
    <w:rsid w:val="00793327"/>
    <w:rsid w:val="007B3423"/>
    <w:rsid w:val="007E075C"/>
    <w:rsid w:val="007F1C4D"/>
    <w:rsid w:val="00800EC2"/>
    <w:rsid w:val="00875C9D"/>
    <w:rsid w:val="008C33FE"/>
    <w:rsid w:val="008C6650"/>
    <w:rsid w:val="008E19D8"/>
    <w:rsid w:val="0090494B"/>
    <w:rsid w:val="00931AAB"/>
    <w:rsid w:val="00977BB4"/>
    <w:rsid w:val="0098047B"/>
    <w:rsid w:val="00985D48"/>
    <w:rsid w:val="009B674D"/>
    <w:rsid w:val="009C5D52"/>
    <w:rsid w:val="00A57E5E"/>
    <w:rsid w:val="00AC1066"/>
    <w:rsid w:val="00AF1B00"/>
    <w:rsid w:val="00B376F6"/>
    <w:rsid w:val="00B709B2"/>
    <w:rsid w:val="00B926E6"/>
    <w:rsid w:val="00BA7561"/>
    <w:rsid w:val="00BB71F9"/>
    <w:rsid w:val="00BD270E"/>
    <w:rsid w:val="00C71CE9"/>
    <w:rsid w:val="00C97E47"/>
    <w:rsid w:val="00CA6FD6"/>
    <w:rsid w:val="00CA7879"/>
    <w:rsid w:val="00CB1BBF"/>
    <w:rsid w:val="00D00848"/>
    <w:rsid w:val="00D12E1A"/>
    <w:rsid w:val="00D41D70"/>
    <w:rsid w:val="00DD0930"/>
    <w:rsid w:val="00DD0B5C"/>
    <w:rsid w:val="00DF698B"/>
    <w:rsid w:val="00E2098E"/>
    <w:rsid w:val="00E31498"/>
    <w:rsid w:val="00E32395"/>
    <w:rsid w:val="00E65FDE"/>
    <w:rsid w:val="00EE365C"/>
    <w:rsid w:val="00EE48BD"/>
    <w:rsid w:val="00F45C78"/>
    <w:rsid w:val="00F52080"/>
    <w:rsid w:val="00FB4E90"/>
    <w:rsid w:val="00FC3882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FED16"/>
  <w15:docId w15:val="{3C7E5742-4B28-4353-9818-286CA5C7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066"/>
  </w:style>
  <w:style w:type="paragraph" w:styleId="Textedebulles">
    <w:name w:val="Balloon Text"/>
    <w:basedOn w:val="Normal"/>
    <w:link w:val="TextedebullesCar"/>
    <w:uiPriority w:val="99"/>
    <w:semiHidden/>
    <w:unhideWhenUsed/>
    <w:rsid w:val="00AC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0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080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5F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F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F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F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\Documents\1.%20CLUB%20ALPIN%20FRANCAIS\Comit&#233;%2013\CD%2013%20%2020-21\Groupe%20promotion\Papier%20en%20t&#234;te%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tête 13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Maitrejean</dc:creator>
  <cp:lastModifiedBy>GENOD Fabian (Storengy France)</cp:lastModifiedBy>
  <cp:revision>2</cp:revision>
  <cp:lastPrinted>2021-01-20T09:16:00Z</cp:lastPrinted>
  <dcterms:created xsi:type="dcterms:W3CDTF">2022-04-25T16:36:00Z</dcterms:created>
  <dcterms:modified xsi:type="dcterms:W3CDTF">2022-04-25T16:36:00Z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2022-04-25T16:35:57Z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f8145187-d5d6-4b9a-9fd0-ab2c6d64bd12</vt:lpwstr>
  </property>
  <property fmtid="{D5CDD505-2E9C-101B-9397-08002B2CF9AE}" pid="8" name="MSIP_Label_c135c4ba-2280-41f8-be7d-6f21d368baa3_ContentBits">
    <vt:lpwstr>0</vt:lpwstr>
  </property>
</Properties>
</file>